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F415C" w14:textId="4BEE724E" w:rsidR="001A4E53" w:rsidRPr="009E48BF" w:rsidRDefault="00C2702F">
      <w:pPr>
        <w:tabs>
          <w:tab w:val="left" w:pos="2520"/>
        </w:tabs>
        <w:rPr>
          <w:rFonts w:cs="Arial"/>
          <w:szCs w:val="22"/>
        </w:rPr>
      </w:pPr>
      <w:r w:rsidRPr="009E48BF">
        <w:rPr>
          <w:rFonts w:cs="Arial"/>
          <w:noProof/>
          <w:szCs w:val="22"/>
        </w:rPr>
        <w:drawing>
          <wp:inline distT="0" distB="0" distL="0" distR="0" wp14:anchorId="7562A6E2" wp14:editId="16F83AA4">
            <wp:extent cx="3043555" cy="323850"/>
            <wp:effectExtent l="0" t="0" r="0" b="0"/>
            <wp:docPr id="3" name="Picture 3" descr="C:\Users\richa\OneDrive - St Mary's Church Reigate\Pictures\St Mary's Logo ORANGE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\OneDrive - St Mary's Church Reigate\Pictures\St Mary's Logo ORANGE GRE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55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B65FA7" w14:textId="77777777" w:rsidR="009E48BF" w:rsidRPr="009E48BF" w:rsidRDefault="009E48BF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F7CAAC" w:themeFill="accent2" w:themeFillTint="66"/>
        <w:tblLook w:val="0000" w:firstRow="0" w:lastRow="0" w:firstColumn="0" w:lastColumn="0" w:noHBand="0" w:noVBand="0"/>
      </w:tblPr>
      <w:tblGrid>
        <w:gridCol w:w="10620"/>
      </w:tblGrid>
      <w:tr w:rsidR="00C844CB" w:rsidRPr="009E48BF" w14:paraId="68E26FED" w14:textId="77777777" w:rsidTr="0072020D">
        <w:trPr>
          <w:trHeight w:val="568"/>
        </w:trPr>
        <w:tc>
          <w:tcPr>
            <w:tcW w:w="10980" w:type="dxa"/>
            <w:shd w:val="clear" w:color="auto" w:fill="F7CAAC" w:themeFill="accent2" w:themeFillTint="66"/>
            <w:vAlign w:val="center"/>
          </w:tcPr>
          <w:p w14:paraId="40BB34B9" w14:textId="77777777" w:rsidR="00C844CB" w:rsidRPr="009E48BF" w:rsidRDefault="00C844CB" w:rsidP="00030400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 w:rsidRPr="009E48BF">
              <w:rPr>
                <w:rFonts w:cs="Arial"/>
                <w:sz w:val="20"/>
                <w:szCs w:val="20"/>
              </w:rPr>
              <w:t xml:space="preserve">      </w:t>
            </w:r>
            <w:r w:rsidR="00E30A9A" w:rsidRPr="009E48BF">
              <w:rPr>
                <w:rFonts w:cs="Arial"/>
                <w:sz w:val="22"/>
                <w:szCs w:val="22"/>
              </w:rPr>
              <w:t>Job application f</w:t>
            </w:r>
            <w:r w:rsidRPr="009E48BF">
              <w:rPr>
                <w:rFonts w:cs="Arial"/>
                <w:sz w:val="22"/>
                <w:szCs w:val="22"/>
              </w:rPr>
              <w:t>orm</w:t>
            </w:r>
          </w:p>
        </w:tc>
      </w:tr>
    </w:tbl>
    <w:p w14:paraId="51ECC551" w14:textId="77777777" w:rsidR="001E7770" w:rsidRPr="009E48BF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944"/>
      </w:tblGrid>
      <w:tr w:rsidR="00E10BCE" w:rsidRPr="009E48BF" w14:paraId="70ED677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35A95B0" w14:textId="77777777" w:rsidR="00E10BCE" w:rsidRPr="009E48BF" w:rsidRDefault="00E56B83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Vacancy t</w:t>
            </w:r>
            <w:r w:rsidR="000C5539" w:rsidRPr="009E48BF">
              <w:rPr>
                <w:rFonts w:cs="Arial"/>
                <w:bCs/>
                <w:szCs w:val="22"/>
                <w:lang w:val="en-US"/>
              </w:rPr>
              <w:t>itle</w:t>
            </w:r>
            <w:r w:rsidR="00E10BCE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2D2B92" w14:textId="7C7F9565" w:rsidR="00E10BCE" w:rsidRPr="00D92E2A" w:rsidRDefault="00D92E2A" w:rsidP="00A416D0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D92E2A">
              <w:rPr>
                <w:rFonts w:cs="Arial"/>
                <w:b/>
                <w:bCs/>
                <w:sz w:val="20"/>
                <w:szCs w:val="20"/>
              </w:rPr>
              <w:t>Head of Family Discipleship and Mission</w:t>
            </w:r>
          </w:p>
        </w:tc>
      </w:tr>
      <w:tr w:rsidR="00675D52" w:rsidRPr="009E48BF" w14:paraId="6E725990" w14:textId="77777777" w:rsidTr="00792366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EA62700" w14:textId="77777777" w:rsidR="00675D52" w:rsidRPr="009E48BF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Please tell us how you heard about this vacancy:</w:t>
            </w:r>
          </w:p>
        </w:tc>
        <w:tc>
          <w:tcPr>
            <w:tcW w:w="49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3319D2" w14:textId="77777777" w:rsidR="00675D52" w:rsidRPr="009E48BF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9E48B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48BF">
              <w:rPr>
                <w:rFonts w:cs="Arial"/>
                <w:sz w:val="20"/>
                <w:szCs w:val="20"/>
              </w:rPr>
            </w:r>
            <w:r w:rsidRPr="009E48BF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9E48BF">
              <w:rPr>
                <w:rFonts w:cs="Arial"/>
                <w:noProof/>
                <w:sz w:val="20"/>
                <w:szCs w:val="20"/>
              </w:rPr>
              <w:t> </w:t>
            </w:r>
            <w:r w:rsidRPr="009E48BF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3E2E612" w14:textId="77777777" w:rsidR="00DA23B5" w:rsidRPr="009E48BF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9E48BF" w14:paraId="163C326B" w14:textId="77777777" w:rsidTr="006B324F">
        <w:trPr>
          <w:trHeight w:val="491"/>
        </w:trPr>
        <w:tc>
          <w:tcPr>
            <w:tcW w:w="10876" w:type="dxa"/>
            <w:shd w:val="clear" w:color="auto" w:fill="F7CAAC" w:themeFill="accent2" w:themeFillTint="66"/>
            <w:vAlign w:val="center"/>
          </w:tcPr>
          <w:p w14:paraId="22A104A7" w14:textId="77777777" w:rsidR="00000C8D" w:rsidRPr="009E48BF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9E48BF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1E66EBBE" w14:textId="77777777" w:rsidR="00000C8D" w:rsidRPr="009E48BF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3305"/>
        <w:gridCol w:w="2482"/>
        <w:gridCol w:w="3305"/>
      </w:tblGrid>
      <w:tr w:rsidR="00000C8D" w:rsidRPr="009E48BF" w14:paraId="084FCC8F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D6EACB1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Last n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E3E5E1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0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46F6D203" w14:textId="77777777" w:rsidR="00000C8D" w:rsidRPr="009E48BF" w:rsidRDefault="00E56B83">
            <w:pPr>
              <w:autoSpaceDE w:val="0"/>
              <w:autoSpaceDN w:val="0"/>
              <w:adjustRightInd w:val="0"/>
              <w:ind w:left="792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First n</w:t>
            </w:r>
            <w:r w:rsidR="00000C8D" w:rsidRPr="009E48BF">
              <w:rPr>
                <w:rFonts w:cs="Arial"/>
                <w:b/>
                <w:bCs/>
                <w:szCs w:val="22"/>
                <w:lang w:val="en-US"/>
              </w:rPr>
              <w:t>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E39ECD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</w:tbl>
    <w:p w14:paraId="78673242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35"/>
        <w:gridCol w:w="9075"/>
      </w:tblGrid>
      <w:tr w:rsidR="00000C8D" w:rsidRPr="009E48BF" w14:paraId="299DC86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A00038A" w14:textId="77777777" w:rsidR="00000C8D" w:rsidRPr="009E48BF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49ED2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00C8D" w:rsidRPr="009E48BF" w14:paraId="78FE98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51D5F99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E93E0E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00C8D" w:rsidRPr="009E48BF" w14:paraId="19D9FEC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A2377C9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B73E33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</w:tbl>
    <w:p w14:paraId="5B0EC585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9E48BF" w14:paraId="0CB498C5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0BC5AE1" w14:textId="77777777" w:rsidR="00000C8D" w:rsidRPr="009E48BF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F7423B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5"/>
          </w:p>
        </w:tc>
      </w:tr>
    </w:tbl>
    <w:p w14:paraId="07556E0C" w14:textId="77777777" w:rsidR="00000C8D" w:rsidRPr="009E48BF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2"/>
          <w:szCs w:val="22"/>
        </w:rPr>
      </w:pPr>
      <w:r w:rsidRPr="009E48BF">
        <w:rPr>
          <w:rFonts w:cs="Arial"/>
          <w:sz w:val="22"/>
          <w:szCs w:val="22"/>
        </w:rPr>
        <w:tab/>
      </w:r>
      <w:r w:rsidRPr="009E48BF">
        <w:rPr>
          <w:rFonts w:cs="Arial"/>
          <w:sz w:val="22"/>
          <w:szCs w:val="22"/>
        </w:rPr>
        <w:tab/>
      </w:r>
      <w:r w:rsidRPr="009E48BF">
        <w:rPr>
          <w:rFonts w:cs="Arial"/>
          <w:sz w:val="22"/>
          <w:szCs w:val="2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9E48BF" w14:paraId="254285B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36B89D7" w14:textId="77777777" w:rsidR="000C5539" w:rsidRPr="009E48BF" w:rsidRDefault="000C5539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Home Telephone </w:t>
            </w:r>
            <w:r w:rsidR="00C844CB" w:rsidRPr="009E48BF">
              <w:rPr>
                <w:rFonts w:cs="Arial"/>
                <w:b/>
                <w:bCs/>
                <w:szCs w:val="22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F93E1E1" w14:textId="77777777" w:rsidR="000C5539" w:rsidRPr="009E48BF" w:rsidRDefault="000C5539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674D80C7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Daytime Contact </w:t>
            </w:r>
            <w:r w:rsidR="00C844CB" w:rsidRPr="009E48BF">
              <w:rPr>
                <w:rFonts w:cs="Arial"/>
                <w:b/>
                <w:bCs/>
                <w:szCs w:val="22"/>
              </w:rPr>
              <w:t>No.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523EDE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6"/>
          </w:p>
        </w:tc>
      </w:tr>
    </w:tbl>
    <w:p w14:paraId="040FB63D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9E48BF" w14:paraId="3DD11F18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CEFAF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7E56B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</w:tbl>
    <w:p w14:paraId="1AA29E2F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9E48BF" w14:paraId="4CB2EB38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6B9B28F8" w14:textId="77777777" w:rsidR="000C5539" w:rsidRPr="009E48BF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National Insurance </w:t>
            </w:r>
            <w:r w:rsidR="00C844CB" w:rsidRPr="009E48BF">
              <w:rPr>
                <w:rFonts w:cs="Arial"/>
                <w:b/>
                <w:bCs/>
                <w:szCs w:val="22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7F9F4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8" w:name="Text12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8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D0DC03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937631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9ED78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881339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564AA5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E7A8D14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834342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B812B8" w14:textId="77777777" w:rsidR="000C5539" w:rsidRPr="009E48BF" w:rsidRDefault="000C5539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6F69D09" w14:textId="77777777" w:rsidR="00FA7304" w:rsidRPr="009E48BF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</w:tblGrid>
      <w:tr w:rsidR="00F34CCE" w:rsidRPr="009E48BF" w14:paraId="09607B64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DF32601" w14:textId="77777777" w:rsidR="00F34CCE" w:rsidRPr="0072020D" w:rsidRDefault="00F34CCE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72020D">
              <w:rPr>
                <w:rFonts w:cs="Arial"/>
                <w:b/>
                <w:bCs/>
                <w:szCs w:val="22"/>
                <w:lang w:val="en-US"/>
              </w:rPr>
              <w:t xml:space="preserve">Driving </w:t>
            </w:r>
            <w:r w:rsidRPr="0072020D">
              <w:rPr>
                <w:rFonts w:cs="Arial"/>
                <w:b/>
                <w:bCs/>
                <w:szCs w:val="22"/>
              </w:rPr>
              <w:t>Licence</w:t>
            </w:r>
            <w:r w:rsidRPr="0072020D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</w:p>
          <w:p w14:paraId="3405D5FF" w14:textId="77777777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2CD0EFAB" w14:textId="77777777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Do you hold a full, clean driving </w:t>
            </w:r>
            <w:r w:rsidRPr="009E48BF">
              <w:rPr>
                <w:rFonts w:cs="Arial"/>
                <w:szCs w:val="22"/>
              </w:rPr>
              <w:t>licence</w:t>
            </w:r>
            <w:r w:rsidRPr="009E48BF">
              <w:rPr>
                <w:rFonts w:cs="Arial"/>
                <w:szCs w:val="22"/>
                <w:lang w:val="en-US"/>
              </w:rPr>
              <w:t xml:space="preserve"> valid in the UK?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09"/>
              <w:gridCol w:w="707"/>
              <w:gridCol w:w="546"/>
              <w:gridCol w:w="720"/>
            </w:tblGrid>
            <w:tr w:rsidR="00F34CCE" w:rsidRPr="009E48BF" w14:paraId="0160F7B1" w14:textId="77777777" w:rsidTr="00F34CCE">
              <w:trPr>
                <w:trHeight w:val="813"/>
              </w:trPr>
              <w:tc>
                <w:tcPr>
                  <w:tcW w:w="709" w:type="dxa"/>
                  <w:vAlign w:val="center"/>
                </w:tcPr>
                <w:p w14:paraId="66872D57" w14:textId="77777777" w:rsidR="00F34CCE" w:rsidRPr="009E48BF" w:rsidRDefault="00F34CCE" w:rsidP="00F34CC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</w:rPr>
                  </w:pPr>
                  <w:r w:rsidRPr="009E48BF">
                    <w:rPr>
                      <w:rFonts w:cs="Arial"/>
                      <w:kern w:val="0"/>
                      <w:szCs w:val="22"/>
                    </w:rPr>
                    <w:t>Yes</w:t>
                  </w:r>
                </w:p>
              </w:tc>
              <w:tc>
                <w:tcPr>
                  <w:tcW w:w="707" w:type="dxa"/>
                  <w:vAlign w:val="center"/>
                </w:tcPr>
                <w:p w14:paraId="6AE3419D" w14:textId="77777777" w:rsidR="00F34CCE" w:rsidRPr="009E48BF" w:rsidRDefault="00F34CCE" w:rsidP="00F34CCE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90C73">
                    <w:rPr>
                      <w:rFonts w:cs="Arial"/>
                      <w:szCs w:val="22"/>
                    </w:rPr>
                  </w:r>
                  <w:r w:rsidR="00790C73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  <w:tc>
                <w:tcPr>
                  <w:tcW w:w="546" w:type="dxa"/>
                  <w:vAlign w:val="center"/>
                </w:tcPr>
                <w:p w14:paraId="2B590A2A" w14:textId="77777777" w:rsidR="00F34CCE" w:rsidRPr="009E48BF" w:rsidRDefault="00F34CCE" w:rsidP="00F34CC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rFonts w:cs="Arial"/>
                      <w:kern w:val="0"/>
                      <w:szCs w:val="22"/>
                    </w:rPr>
                  </w:pPr>
                  <w:r w:rsidRPr="009E48BF">
                    <w:rPr>
                      <w:rFonts w:cs="Arial"/>
                      <w:kern w:val="0"/>
                      <w:szCs w:val="22"/>
                    </w:rPr>
                    <w:t>No</w:t>
                  </w:r>
                </w:p>
              </w:tc>
              <w:tc>
                <w:tcPr>
                  <w:tcW w:w="720" w:type="dxa"/>
                  <w:vAlign w:val="center"/>
                </w:tcPr>
                <w:p w14:paraId="11E7B6EA" w14:textId="77777777" w:rsidR="00F34CCE" w:rsidRPr="009E48BF" w:rsidRDefault="00F34CCE" w:rsidP="00F34CCE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FORMCHECKBOX </w:instrText>
                  </w:r>
                  <w:r w:rsidR="00790C73">
                    <w:rPr>
                      <w:rFonts w:cs="Arial"/>
                      <w:szCs w:val="22"/>
                    </w:rPr>
                  </w:r>
                  <w:r w:rsidR="00790C73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5EEF651C" w14:textId="348D53B4" w:rsidR="00F34CCE" w:rsidRPr="009E48BF" w:rsidRDefault="00F34CCE" w:rsidP="00BA5C2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</w:tr>
    </w:tbl>
    <w:p w14:paraId="556A63AC" w14:textId="77777777" w:rsidR="00BA5C2D" w:rsidRPr="009E48BF" w:rsidRDefault="00BA5C2D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620"/>
      </w:tblGrid>
      <w:tr w:rsidR="009E48BF" w:rsidRPr="009E48BF" w14:paraId="1002C6CC" w14:textId="77777777" w:rsidTr="009E48BF">
        <w:trPr>
          <w:trHeight w:val="630"/>
        </w:trPr>
        <w:tc>
          <w:tcPr>
            <w:tcW w:w="10762" w:type="dxa"/>
          </w:tcPr>
          <w:p w14:paraId="751F91D2" w14:textId="5AC0A18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Are there any restrictions to your residence in the UK which might affect your right to take up this employment? </w:t>
            </w:r>
          </w:p>
          <w:p w14:paraId="572A17B4" w14:textId="5E737FB1" w:rsidR="009E48BF" w:rsidRPr="009E48BF" w:rsidRDefault="00C2702F" w:rsidP="009E48BF">
            <w:pPr>
              <w:rPr>
                <w:rFonts w:cs="Arial"/>
              </w:rPr>
            </w:pP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0C2148" wp14:editId="289B074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16510</wp:posOffset>
                      </wp:positionV>
                      <wp:extent cx="212090" cy="215265"/>
                      <wp:effectExtent l="0" t="0" r="0" b="0"/>
                      <wp:wrapNone/>
                      <wp:docPr id="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90" cy="215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AB205E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0C21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31.3pt;margin-top:1.3pt;width:16.7pt;height:16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" filled="f">
                      <v:textbox>
                        <w:txbxContent>
                          <w:p w14:paraId="15AB205E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55BAE7" wp14:editId="27878CBB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1905</wp:posOffset>
                      </wp:positionV>
                      <wp:extent cx="245110" cy="229870"/>
                      <wp:effectExtent l="0" t="0" r="2540" b="0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1057AC8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BAE7" id="Text Box 7" o:spid="_x0000_s1027" type="#_x0000_t202" style="position:absolute;margin-left:212.2pt;margin-top:.15pt;width:19.3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" filled="f">
                      <v:textbox>
                        <w:txbxContent>
                          <w:p w14:paraId="61057AC8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48BF" w:rsidRPr="009E48BF">
              <w:rPr>
                <w:rFonts w:cs="Arial"/>
              </w:rPr>
              <w:t xml:space="preserve">                                   Yes                    No</w:t>
            </w:r>
          </w:p>
          <w:p w14:paraId="04DC3C52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  <w:tr w:rsidR="009E48BF" w:rsidRPr="009E48BF" w14:paraId="79ADF33C" w14:textId="77777777" w:rsidTr="009E48BF">
        <w:trPr>
          <w:trHeight w:val="630"/>
        </w:trPr>
        <w:tc>
          <w:tcPr>
            <w:tcW w:w="10762" w:type="dxa"/>
          </w:tcPr>
          <w:p w14:paraId="55912BA4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>If Yes, please provide details:</w:t>
            </w:r>
          </w:p>
          <w:p w14:paraId="3D4420E0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  <w:tr w:rsidR="009E48BF" w:rsidRPr="009E48BF" w14:paraId="6C6409A0" w14:textId="77777777" w:rsidTr="009E48BF">
        <w:trPr>
          <w:trHeight w:val="630"/>
        </w:trPr>
        <w:tc>
          <w:tcPr>
            <w:tcW w:w="10762" w:type="dxa"/>
          </w:tcPr>
          <w:p w14:paraId="2159380A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If you are successful in your application, would you require a work permit prior to taking up employment? </w:t>
            </w:r>
          </w:p>
          <w:p w14:paraId="76C79931" w14:textId="3CD646A6" w:rsidR="009E48BF" w:rsidRPr="009E48BF" w:rsidRDefault="00C2702F" w:rsidP="009E48BF">
            <w:pPr>
              <w:rPr>
                <w:rFonts w:cs="Arial"/>
              </w:rPr>
            </w:pP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869A0B6" wp14:editId="36D24CBA">
                      <wp:simplePos x="0" y="0"/>
                      <wp:positionH relativeFrom="column">
                        <wp:posOffset>2694940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A44332F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9A0B6" id="Text Box 6" o:spid="_x0000_s1028" type="#_x0000_t202" style="position:absolute;margin-left:212.2pt;margin-top:9.45pt;width:19.3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" filled="f">
                      <v:textbox>
                        <w:txbxContent>
                          <w:p w14:paraId="2A44332F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E48BF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01B862" wp14:editId="363B287B">
                      <wp:simplePos x="0" y="0"/>
                      <wp:positionH relativeFrom="margin">
                        <wp:posOffset>1667510</wp:posOffset>
                      </wp:positionH>
                      <wp:positionV relativeFrom="paragraph">
                        <wp:posOffset>120015</wp:posOffset>
                      </wp:positionV>
                      <wp:extent cx="245110" cy="229870"/>
                      <wp:effectExtent l="0" t="0" r="254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11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56C5477" w14:textId="77777777" w:rsidR="00F34CCE" w:rsidRPr="009A15FE" w:rsidRDefault="00F34CCE" w:rsidP="009E48B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01B862" id="Text Box 5" o:spid="_x0000_s1029" type="#_x0000_t202" style="position:absolute;margin-left:131.3pt;margin-top:9.45pt;width:19.3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" filled="f">
                      <v:textbox>
                        <w:txbxContent>
                          <w:p w14:paraId="156C5477" w14:textId="77777777" w:rsidR="00F34CCE" w:rsidRPr="009A15FE" w:rsidRDefault="00F34CCE" w:rsidP="009E48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624CEA87" w14:textId="77777777" w:rsidR="009E48BF" w:rsidRPr="009E48BF" w:rsidRDefault="009E48BF" w:rsidP="009E48BF">
            <w:pPr>
              <w:rPr>
                <w:rFonts w:cs="Arial"/>
              </w:rPr>
            </w:pPr>
            <w:r w:rsidRPr="009E48BF">
              <w:rPr>
                <w:rFonts w:cs="Arial"/>
              </w:rPr>
              <w:t xml:space="preserve">                                    Yes                   No</w:t>
            </w:r>
          </w:p>
          <w:p w14:paraId="3BCE3574" w14:textId="77777777" w:rsidR="009E48BF" w:rsidRPr="009E48BF" w:rsidRDefault="009E48BF" w:rsidP="009E48BF">
            <w:pPr>
              <w:rPr>
                <w:rFonts w:cs="Arial"/>
              </w:rPr>
            </w:pPr>
          </w:p>
          <w:p w14:paraId="70E57901" w14:textId="77777777" w:rsidR="009E48BF" w:rsidRPr="009E48BF" w:rsidRDefault="009E48BF" w:rsidP="009E48BF">
            <w:pPr>
              <w:rPr>
                <w:rFonts w:cs="Arial"/>
              </w:rPr>
            </w:pPr>
          </w:p>
          <w:p w14:paraId="2E6021B6" w14:textId="77777777" w:rsidR="009E48BF" w:rsidRPr="009E48BF" w:rsidRDefault="009E48BF" w:rsidP="009E48BF">
            <w:pPr>
              <w:rPr>
                <w:rFonts w:cs="Arial"/>
                <w:b/>
                <w:i/>
              </w:rPr>
            </w:pPr>
            <w:r w:rsidRPr="009E48BF">
              <w:rPr>
                <w:rFonts w:cs="Arial"/>
                <w:b/>
                <w:i/>
              </w:rPr>
              <w:t>Applicants should note that failure to declare any restrictions to employment or the need for a work permit could lead to termination of service.</w:t>
            </w:r>
          </w:p>
          <w:p w14:paraId="38FA10D2" w14:textId="77777777" w:rsidR="009E48BF" w:rsidRPr="009E48BF" w:rsidRDefault="009E48BF" w:rsidP="009E48BF">
            <w:pPr>
              <w:rPr>
                <w:rFonts w:cs="Arial"/>
              </w:rPr>
            </w:pPr>
          </w:p>
        </w:tc>
      </w:tr>
    </w:tbl>
    <w:p w14:paraId="60D43077" w14:textId="77777777" w:rsidR="00FA7304" w:rsidRPr="009E48BF" w:rsidRDefault="00FA7304">
      <w:pPr>
        <w:rPr>
          <w:rFonts w:cs="Arial"/>
        </w:rPr>
      </w:pPr>
    </w:p>
    <w:p w14:paraId="37A5722F" w14:textId="77777777" w:rsidR="009E48BF" w:rsidRDefault="009E48BF">
      <w:r>
        <w:rPr>
          <w:b/>
          <w:bCs/>
        </w:rPr>
        <w:br w:type="page"/>
      </w: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000C8D" w:rsidRPr="009E48BF" w14:paraId="030A7244" w14:textId="77777777" w:rsidTr="00387042">
        <w:trPr>
          <w:trHeight w:val="509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47542B35" w14:textId="5840590F" w:rsidR="00000C8D" w:rsidRPr="009E48BF" w:rsidRDefault="009E48BF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2</w:t>
            </w:r>
            <w:r w:rsidR="0021053B" w:rsidRPr="009E48BF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9E48BF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9E48BF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42CE3E4B" w14:textId="77777777" w:rsidR="00FF1FBD" w:rsidRPr="009E48BF" w:rsidRDefault="00FF1FBD">
      <w:pPr>
        <w:pStyle w:val="TinyText"/>
        <w:rPr>
          <w:rFonts w:cs="Arial"/>
          <w:sz w:val="22"/>
          <w:szCs w:val="22"/>
        </w:rPr>
      </w:pPr>
    </w:p>
    <w:p w14:paraId="7D38A7CC" w14:textId="77777777" w:rsidR="00FF1FBD" w:rsidRPr="009E48BF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0622" w:type="dxa"/>
        <w:tblLook w:val="0000" w:firstRow="0" w:lastRow="0" w:firstColumn="0" w:lastColumn="0" w:noHBand="0" w:noVBand="0"/>
      </w:tblPr>
      <w:tblGrid>
        <w:gridCol w:w="2661"/>
        <w:gridCol w:w="2182"/>
        <w:gridCol w:w="4078"/>
        <w:gridCol w:w="1701"/>
      </w:tblGrid>
      <w:tr w:rsidR="00F05A0E" w:rsidRPr="009E48BF" w14:paraId="3CDC4FFA" w14:textId="77777777" w:rsidTr="00387042">
        <w:trPr>
          <w:trHeight w:val="566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018A4B2D" w14:textId="77777777" w:rsidR="00FF1FBD" w:rsidRPr="009E48BF" w:rsidRDefault="00FF1FBD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School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 xml:space="preserve"> (11+)</w:t>
            </w: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172BFCF" w14:textId="77777777" w:rsidR="00FF1FBD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A354676" w14:textId="77777777" w:rsidR="0069600C" w:rsidRPr="009E48BF" w:rsidRDefault="00FF1FBD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08DCEF2E" w14:textId="77777777" w:rsidR="00FF1FBD" w:rsidRPr="009E48BF" w:rsidRDefault="00FF1FBD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ED06C6D" w14:textId="77777777" w:rsidR="00FF1FBD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FF1FBD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9E48BF" w14:paraId="7EF18E28" w14:textId="77777777" w:rsidTr="00387042">
        <w:trPr>
          <w:trHeight w:val="2590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F4F8C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2F7FED8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EF892B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204B31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879BE" w:rsidRPr="009E48BF" w14:paraId="2F19FF44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13E7A260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College/University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384CEA82" w14:textId="77777777" w:rsidR="000879BE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79CD4874" w14:textId="77777777" w:rsidR="0069600C" w:rsidRPr="009E48BF" w:rsidRDefault="000879BE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53617211" w14:textId="77777777" w:rsidR="000879BE" w:rsidRPr="009E48BF" w:rsidRDefault="000879BE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C61CD9E" w14:textId="77777777" w:rsidR="000879BE" w:rsidRPr="009E48BF" w:rsidRDefault="00E56B83" w:rsidP="00F24F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0879BE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F05A0E" w:rsidRPr="009E48BF" w14:paraId="09DF93D9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629784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5B6531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545D227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9C1BB4" w14:textId="77777777" w:rsidR="000879BE" w:rsidRPr="009E48BF" w:rsidRDefault="000879BE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F05A0E" w:rsidRPr="009E48BF" w14:paraId="5390B25A" w14:textId="77777777" w:rsidTr="00387042">
        <w:trPr>
          <w:trHeight w:val="567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1379BEF" w14:textId="77777777" w:rsidR="00FF1FBD" w:rsidRPr="009E48BF" w:rsidRDefault="000879BE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Ongoing Professional Development</w:t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D661131" w14:textId="77777777" w:rsidR="00FF1FBD" w:rsidRPr="009E48BF" w:rsidRDefault="00FF1FBD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S</w:t>
            </w:r>
            <w:r w:rsidR="0018106C" w:rsidRPr="009E48BF">
              <w:rPr>
                <w:b/>
                <w:bCs/>
                <w:color w:val="auto"/>
                <w:sz w:val="22"/>
                <w:szCs w:val="22"/>
              </w:rPr>
              <w:t>tudy</w:t>
            </w:r>
            <w:r w:rsidR="00E56B83" w:rsidRPr="009E48BF">
              <w:rPr>
                <w:b/>
                <w:bCs/>
                <w:color w:val="auto"/>
                <w:sz w:val="22"/>
                <w:szCs w:val="22"/>
              </w:rPr>
              <w:t xml:space="preserve"> d</w:t>
            </w:r>
            <w:r w:rsidR="00F05A0E" w:rsidRPr="009E48BF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FAE57D2" w14:textId="77777777" w:rsidR="0069600C" w:rsidRPr="009E48BF" w:rsidRDefault="0018106C" w:rsidP="003C39B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Qualification</w:t>
            </w:r>
          </w:p>
          <w:p w14:paraId="1E6BF705" w14:textId="77777777" w:rsidR="00FF1FBD" w:rsidRPr="009E48BF" w:rsidRDefault="0018106C" w:rsidP="003C39B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  <w:r w:rsidR="0006331C" w:rsidRPr="009E48BF">
              <w:rPr>
                <w:b/>
                <w:bCs/>
                <w:color w:val="auto"/>
                <w:sz w:val="22"/>
                <w:szCs w:val="22"/>
              </w:rPr>
              <w:t>and Grade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EF04B97" w14:textId="77777777" w:rsidR="00FF1FBD" w:rsidRPr="009E48BF" w:rsidRDefault="00E56B83" w:rsidP="003C39B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Date o</w:t>
            </w:r>
            <w:r w:rsidR="0018106C" w:rsidRPr="009E48BF">
              <w:rPr>
                <w:b/>
                <w:bCs/>
                <w:color w:val="auto"/>
                <w:sz w:val="22"/>
                <w:szCs w:val="22"/>
              </w:rPr>
              <w:t>btained</w:t>
            </w:r>
          </w:p>
        </w:tc>
      </w:tr>
      <w:tr w:rsidR="000879BE" w:rsidRPr="009E48BF" w14:paraId="22D363DB" w14:textId="77777777" w:rsidTr="00387042">
        <w:trPr>
          <w:trHeight w:val="1723"/>
        </w:trPr>
        <w:tc>
          <w:tcPr>
            <w:tcW w:w="26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170002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1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A683A59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0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B933848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9E2F4BA" w14:textId="77777777" w:rsidR="00FF1FBD" w:rsidRPr="009E48BF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22AA8BB2" w14:textId="77777777" w:rsidR="00FF1FBD" w:rsidRPr="009E48BF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0603" w:type="dxa"/>
        <w:tblInd w:w="-8" w:type="dxa"/>
        <w:tblLook w:val="0000" w:firstRow="0" w:lastRow="0" w:firstColumn="0" w:lastColumn="0" w:noHBand="0" w:noVBand="0"/>
      </w:tblPr>
      <w:tblGrid>
        <w:gridCol w:w="8"/>
        <w:gridCol w:w="10490"/>
        <w:gridCol w:w="105"/>
      </w:tblGrid>
      <w:tr w:rsidR="003C39BC" w:rsidRPr="009E48BF" w14:paraId="2A760817" w14:textId="77777777" w:rsidTr="00387042">
        <w:trPr>
          <w:gridBefore w:val="1"/>
          <w:wBefore w:w="8" w:type="dxa"/>
          <w:trHeight w:val="567"/>
        </w:trPr>
        <w:tc>
          <w:tcPr>
            <w:tcW w:w="10595" w:type="dxa"/>
            <w:gridSpan w:val="2"/>
            <w:shd w:val="clear" w:color="auto" w:fill="F7CAAC" w:themeFill="accent2" w:themeFillTint="66"/>
            <w:vAlign w:val="center"/>
          </w:tcPr>
          <w:p w14:paraId="03BDFBEB" w14:textId="53E4A2BD" w:rsidR="003C39BC" w:rsidRPr="009E48BF" w:rsidRDefault="003C39BC" w:rsidP="00F34CCE">
            <w:pPr>
              <w:pStyle w:val="Default"/>
              <w:numPr>
                <w:ilvl w:val="0"/>
                <w:numId w:val="13"/>
              </w:numPr>
              <w:rPr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9E48BF" w14:paraId="4C5B052A" w14:textId="77777777" w:rsidTr="003870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  <w:trHeight w:val="678"/>
        </w:trPr>
        <w:tc>
          <w:tcPr>
            <w:tcW w:w="10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212A28" w14:textId="4228C315" w:rsidR="003C39BC" w:rsidRPr="009E48BF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9E48BF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9E48BF">
              <w:rPr>
                <w:rFonts w:cs="Arial"/>
                <w:szCs w:val="22"/>
                <w:lang w:val="en-US"/>
              </w:rPr>
              <w:t>give details of any training or non-</w:t>
            </w:r>
            <w:r w:rsidR="00411CFD" w:rsidRPr="009E48BF">
              <w:rPr>
                <w:rFonts w:cs="Arial"/>
                <w:szCs w:val="22"/>
                <w:lang w:val="en-US"/>
              </w:rPr>
              <w:t>qualification-based</w:t>
            </w:r>
            <w:r w:rsidRPr="009E48BF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5AE204C8" w14:textId="77777777" w:rsidR="003C39BC" w:rsidRPr="009E48BF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0622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4852"/>
        <w:gridCol w:w="5770"/>
      </w:tblGrid>
      <w:tr w:rsidR="003C39BC" w:rsidRPr="009E48BF" w14:paraId="77972C6E" w14:textId="77777777" w:rsidTr="00387042">
        <w:trPr>
          <w:cantSplit/>
          <w:trHeight w:val="441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2BDE5568" w14:textId="77777777" w:rsidR="003C39BC" w:rsidRPr="009E48BF" w:rsidRDefault="003C39BC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BFBFBF"/>
            <w:vAlign w:val="center"/>
          </w:tcPr>
          <w:p w14:paraId="0B7F4E14" w14:textId="77777777" w:rsidR="003C39BC" w:rsidRPr="009E48BF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DE2F9D5" w14:textId="77777777" w:rsidR="003C39BC" w:rsidRPr="009E48BF" w:rsidRDefault="003C39BC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</w:rPr>
              <w:t xml:space="preserve">(including length of course/nature of training) </w:t>
            </w:r>
          </w:p>
        </w:tc>
      </w:tr>
      <w:tr w:rsidR="003C39BC" w:rsidRPr="009E48BF" w14:paraId="0EF13934" w14:textId="77777777" w:rsidTr="00387042">
        <w:trPr>
          <w:trHeight w:val="1663"/>
        </w:trPr>
        <w:tc>
          <w:tcPr>
            <w:tcW w:w="4852" w:type="dxa"/>
            <w:tcBorders>
              <w:bottom w:val="single" w:sz="8" w:space="0" w:color="808080"/>
            </w:tcBorders>
            <w:shd w:val="clear" w:color="auto" w:fill="auto"/>
          </w:tcPr>
          <w:p w14:paraId="7D905FCF" w14:textId="77777777" w:rsidR="003C39BC" w:rsidRPr="009E48BF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</w:rPr>
            </w:r>
            <w:r w:rsidRPr="009E48BF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</w:rPr>
              <w:t> </w:t>
            </w:r>
            <w:r w:rsidRPr="009E48BF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5770" w:type="dxa"/>
            <w:tcBorders>
              <w:bottom w:val="single" w:sz="8" w:space="0" w:color="808080"/>
            </w:tcBorders>
            <w:shd w:val="clear" w:color="auto" w:fill="auto"/>
          </w:tcPr>
          <w:p w14:paraId="26B87F1D" w14:textId="77777777" w:rsidR="003C39BC" w:rsidRPr="009E48BF" w:rsidRDefault="003C39BC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9E48BF">
              <w:rPr>
                <w:color w:val="auto"/>
                <w:sz w:val="22"/>
                <w:szCs w:val="22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09E48BF">
              <w:rPr>
                <w:color w:val="auto"/>
                <w:sz w:val="22"/>
                <w:szCs w:val="22"/>
                <w:lang w:val="en-GB"/>
              </w:rPr>
            </w:r>
            <w:r w:rsidRPr="009E48BF">
              <w:rPr>
                <w:color w:val="auto"/>
                <w:sz w:val="22"/>
                <w:szCs w:val="22"/>
                <w:lang w:val="en-GB"/>
              </w:rPr>
              <w:fldChar w:fldCharType="separate"/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="003A39AD" w:rsidRPr="009E48BF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9E48BF">
              <w:rPr>
                <w:color w:val="auto"/>
                <w:sz w:val="22"/>
                <w:szCs w:val="22"/>
                <w:lang w:val="en-GB"/>
              </w:rPr>
              <w:fldChar w:fldCharType="end"/>
            </w:r>
          </w:p>
        </w:tc>
      </w:tr>
    </w:tbl>
    <w:p w14:paraId="572C462C" w14:textId="77777777" w:rsidR="003C39BC" w:rsidRPr="009E48BF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10627" w:type="dxa"/>
        <w:shd w:val="clear" w:color="auto" w:fill="003366"/>
        <w:tblLook w:val="0000" w:firstRow="0" w:lastRow="0" w:firstColumn="0" w:lastColumn="0" w:noHBand="0" w:noVBand="0"/>
      </w:tblPr>
      <w:tblGrid>
        <w:gridCol w:w="10627"/>
      </w:tblGrid>
      <w:tr w:rsidR="00FF1FBD" w:rsidRPr="009E48BF" w14:paraId="31A11A3C" w14:textId="77777777" w:rsidTr="00387042">
        <w:trPr>
          <w:trHeight w:val="491"/>
        </w:trPr>
        <w:tc>
          <w:tcPr>
            <w:tcW w:w="10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588CEE5C" w14:textId="77777777" w:rsidR="00FF1FBD" w:rsidRPr="009E48BF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9E48BF">
              <w:rPr>
                <w:b/>
                <w:bCs/>
                <w:color w:val="auto"/>
                <w:sz w:val="22"/>
                <w:szCs w:val="22"/>
              </w:rPr>
              <w:t>Current Membership of any Professional Body/Organisation</w:t>
            </w:r>
          </w:p>
        </w:tc>
      </w:tr>
      <w:tr w:rsidR="00FF1FBD" w:rsidRPr="009E48BF" w14:paraId="79CBD1AF" w14:textId="77777777" w:rsidTr="00387042">
        <w:trPr>
          <w:trHeight w:val="397"/>
        </w:trPr>
        <w:tc>
          <w:tcPr>
            <w:tcW w:w="10627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784F55" w14:textId="77777777" w:rsidR="005B0E38" w:rsidRPr="009E48BF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9E48BF">
              <w:rPr>
                <w:rFonts w:cs="Arial"/>
                <w:szCs w:val="22"/>
                <w:lang w:val="en-US"/>
              </w:rPr>
              <w:t xml:space="preserve"> </w:t>
            </w:r>
          </w:p>
          <w:p w14:paraId="7E883A0E" w14:textId="77777777" w:rsidR="000879BE" w:rsidRPr="009E48BF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p w14:paraId="4B28248B" w14:textId="77777777" w:rsidR="00574F67" w:rsidRPr="009E48BF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5E0ED344" w14:textId="77777777" w:rsidR="000879BE" w:rsidRPr="009E48BF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1B381BB1" w14:textId="77777777" w:rsidR="000F162D" w:rsidRPr="009E48BF" w:rsidRDefault="000F162D">
      <w:pPr>
        <w:rPr>
          <w:rFonts w:cs="Arial"/>
          <w:szCs w:val="22"/>
        </w:rPr>
      </w:pPr>
    </w:p>
    <w:p w14:paraId="1CB49EE4" w14:textId="77777777" w:rsidR="009E48BF" w:rsidRDefault="009E48BF">
      <w:r>
        <w:rPr>
          <w:b/>
          <w:bCs/>
        </w:rPr>
        <w:lastRenderedPageBreak/>
        <w:br w:type="page"/>
      </w: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590BBD" w:rsidRPr="009E48BF" w14:paraId="3A52922C" w14:textId="77777777" w:rsidTr="0072020D">
        <w:trPr>
          <w:trHeight w:val="491"/>
        </w:trPr>
        <w:tc>
          <w:tcPr>
            <w:tcW w:w="11088" w:type="dxa"/>
            <w:shd w:val="clear" w:color="auto" w:fill="F7CAAC" w:themeFill="accent2" w:themeFillTint="66"/>
            <w:vAlign w:val="center"/>
          </w:tcPr>
          <w:p w14:paraId="528B052E" w14:textId="37C82535" w:rsidR="00590BBD" w:rsidRPr="009E48BF" w:rsidRDefault="00F34CCE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4</w:t>
            </w:r>
            <w:r w:rsidR="0021053B" w:rsidRPr="009E48BF">
              <w:rPr>
                <w:rFonts w:cs="Arial"/>
                <w:sz w:val="22"/>
                <w:szCs w:val="22"/>
                <w:lang w:val="en-US"/>
              </w:rPr>
              <w:t>.</w:t>
            </w:r>
            <w:r w:rsidR="00590BBD" w:rsidRPr="009E48BF"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E56B83" w:rsidRPr="009E48BF">
              <w:rPr>
                <w:rFonts w:cs="Arial"/>
                <w:sz w:val="22"/>
                <w:szCs w:val="22"/>
                <w:lang w:val="en-US"/>
              </w:rPr>
              <w:t>Employment h</w:t>
            </w:r>
            <w:r w:rsidR="00590BBD" w:rsidRPr="009E48BF">
              <w:rPr>
                <w:rFonts w:cs="Arial"/>
                <w:sz w:val="22"/>
                <w:szCs w:val="22"/>
                <w:lang w:val="en-US"/>
              </w:rPr>
              <w:t>istory</w:t>
            </w:r>
          </w:p>
        </w:tc>
      </w:tr>
      <w:tr w:rsidR="00590BBD" w:rsidRPr="009E48BF" w14:paraId="0375D5C2" w14:textId="77777777">
        <w:trPr>
          <w:trHeight w:val="698"/>
        </w:trPr>
        <w:tc>
          <w:tcPr>
            <w:tcW w:w="11088" w:type="dxa"/>
            <w:shd w:val="clear" w:color="auto" w:fill="auto"/>
            <w:vAlign w:val="center"/>
          </w:tcPr>
          <w:p w14:paraId="0CBE815F" w14:textId="77777777" w:rsidR="00590BBD" w:rsidRPr="009E48BF" w:rsidRDefault="00E56B83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Previous e</w:t>
            </w:r>
            <w:r w:rsidR="00590BBD" w:rsidRPr="009E48BF">
              <w:rPr>
                <w:rFonts w:cs="Arial"/>
                <w:b/>
                <w:bCs/>
                <w:szCs w:val="22"/>
                <w:lang w:val="en-US"/>
              </w:rPr>
              <w:t xml:space="preserve">mployment:  </w:t>
            </w:r>
            <w:r w:rsidR="00590BBD" w:rsidRPr="009E48BF">
              <w:rPr>
                <w:rFonts w:cs="Arial"/>
                <w:szCs w:val="22"/>
              </w:rPr>
              <w:t>Please include any previous experience (paid or unpaid), starting with the most recent first.</w:t>
            </w:r>
          </w:p>
        </w:tc>
      </w:tr>
    </w:tbl>
    <w:p w14:paraId="4D9AADBA" w14:textId="77777777" w:rsidR="00015F44" w:rsidRPr="009E48BF" w:rsidRDefault="00015F44" w:rsidP="00015F44">
      <w:pPr>
        <w:tabs>
          <w:tab w:val="left" w:pos="2520"/>
        </w:tabs>
        <w:rPr>
          <w:rFonts w:cs="Arial"/>
          <w:szCs w:val="22"/>
        </w:rPr>
      </w:pPr>
    </w:p>
    <w:p w14:paraId="42078C44" w14:textId="77777777" w:rsidR="00A62F23" w:rsidRPr="006B324F" w:rsidRDefault="00015F44" w:rsidP="00015F44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Current or most recent employer</w:t>
      </w:r>
    </w:p>
    <w:p w14:paraId="369CE26C" w14:textId="77777777" w:rsidR="00A62F23" w:rsidRPr="009E48BF" w:rsidRDefault="00A62F23">
      <w:pPr>
        <w:pStyle w:val="TinyText"/>
        <w:rPr>
          <w:rFonts w:cs="Arial"/>
          <w:sz w:val="22"/>
          <w:szCs w:val="22"/>
        </w:rPr>
      </w:pPr>
    </w:p>
    <w:p w14:paraId="3BA71B48" w14:textId="77777777" w:rsidR="00A62F23" w:rsidRPr="009E48BF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000C8D" w:rsidRPr="009E48BF" w14:paraId="09802DE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CE6F07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86192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</w:tbl>
    <w:p w14:paraId="156D17D6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10635" w:type="dxa"/>
        <w:tblLook w:val="0000" w:firstRow="0" w:lastRow="0" w:firstColumn="0" w:lastColumn="0" w:noHBand="0" w:noVBand="0"/>
      </w:tblPr>
      <w:tblGrid>
        <w:gridCol w:w="1234"/>
        <w:gridCol w:w="9401"/>
      </w:tblGrid>
      <w:tr w:rsidR="00000C8D" w:rsidRPr="009E48BF" w14:paraId="689AAAF6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5383354" w14:textId="6024EC8F" w:rsidR="00000C8D" w:rsidRPr="009E48BF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</w:t>
            </w:r>
            <w:r w:rsidR="00F34CCE">
              <w:rPr>
                <w:rFonts w:cs="Arial"/>
                <w:bCs/>
                <w:szCs w:val="22"/>
              </w:rPr>
              <w:t>:</w:t>
            </w: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5D50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  <w:tr w:rsidR="00000C8D" w:rsidRPr="009E48BF" w14:paraId="75E78DFD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109D8067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53AB84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1"/>
          </w:p>
        </w:tc>
      </w:tr>
      <w:tr w:rsidR="00000C8D" w:rsidRPr="009E48BF" w14:paraId="276DA932" w14:textId="77777777" w:rsidTr="00790C73">
        <w:trPr>
          <w:trHeight w:val="413"/>
        </w:trPr>
        <w:tc>
          <w:tcPr>
            <w:tcW w:w="1235" w:type="dxa"/>
            <w:tcBorders>
              <w:right w:val="single" w:sz="8" w:space="0" w:color="808080"/>
            </w:tcBorders>
            <w:vAlign w:val="center"/>
          </w:tcPr>
          <w:p w14:paraId="4F3F151A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195964" w14:textId="77777777" w:rsidR="00590BB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2"/>
          </w:p>
          <w:tbl>
            <w:tblPr>
              <w:tblW w:w="4433" w:type="dxa"/>
              <w:tblInd w:w="4752" w:type="dxa"/>
              <w:tblLook w:val="0000" w:firstRow="0" w:lastRow="0" w:firstColumn="0" w:lastColumn="0" w:noHBand="0" w:noVBand="0"/>
            </w:tblPr>
            <w:tblGrid>
              <w:gridCol w:w="1773"/>
              <w:gridCol w:w="2660"/>
            </w:tblGrid>
            <w:tr w:rsidR="00590BBD" w:rsidRPr="009E48BF" w14:paraId="0CA35260" w14:textId="77777777" w:rsidTr="00790C73">
              <w:trPr>
                <w:trHeight w:val="413"/>
              </w:trPr>
              <w:tc>
                <w:tcPr>
                  <w:tcW w:w="1773" w:type="dxa"/>
                  <w:vAlign w:val="center"/>
                </w:tcPr>
                <w:p w14:paraId="61872E16" w14:textId="77777777" w:rsidR="00590BBD" w:rsidRPr="009E48BF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660" w:type="dxa"/>
                  <w:vAlign w:val="center"/>
                </w:tcPr>
                <w:p w14:paraId="19FFFD40" w14:textId="77777777" w:rsidR="00590BBD" w:rsidRPr="009E48BF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3" w:name="Text20"/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  <w:bookmarkEnd w:id="13"/>
                </w:p>
              </w:tc>
            </w:tr>
          </w:tbl>
          <w:p w14:paraId="709BE358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3500B151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000C8D" w:rsidRPr="009E48BF" w14:paraId="442BD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69F3535" w14:textId="77777777" w:rsidR="00000C8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904971" w:rsidRPr="009E48BF">
              <w:rPr>
                <w:rFonts w:cs="Arial"/>
                <w:bCs/>
                <w:szCs w:val="22"/>
                <w:lang w:val="en-US"/>
              </w:rPr>
              <w:t>eld</w:t>
            </w:r>
            <w:r w:rsidR="00000C8D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C928B7" w14:textId="77777777" w:rsidR="00000C8D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4" w:name="Text21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</w:tbl>
    <w:p w14:paraId="6099A5D2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7"/>
        <w:gridCol w:w="2263"/>
        <w:gridCol w:w="2274"/>
        <w:gridCol w:w="3526"/>
      </w:tblGrid>
      <w:tr w:rsidR="003D55BD" w:rsidRPr="009E48BF" w14:paraId="3B5FE81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17B4F6C" w14:textId="77777777" w:rsidR="003D55BD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3D55BD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28573" w14:textId="77777777" w:rsidR="003D55BD" w:rsidRPr="009E48BF" w:rsidRDefault="003D55B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FE674DA" w14:textId="77777777" w:rsidR="003D55BD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1DC01D" w14:textId="77777777" w:rsidR="003D55BD" w:rsidRPr="009E48BF" w:rsidRDefault="003D55BD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75B10BB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9585043" w14:textId="77777777" w:rsidR="0021053B" w:rsidRPr="009E48BF" w:rsidRDefault="00E56B83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Reason for l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0C0F3A" w14:textId="77777777" w:rsidR="0021053B" w:rsidRPr="009E48BF" w:rsidRDefault="0021053B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41A8D99" w14:textId="77777777" w:rsidR="00590BBD" w:rsidRPr="009E48BF" w:rsidRDefault="00590BB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2"/>
        <w:gridCol w:w="1686"/>
        <w:gridCol w:w="4096"/>
        <w:gridCol w:w="2286"/>
      </w:tblGrid>
      <w:tr w:rsidR="001069BC" w:rsidRPr="009E48BF" w14:paraId="1C0F356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B6E9A5" w14:textId="77777777" w:rsidR="00675D52" w:rsidRPr="009E48BF" w:rsidRDefault="001069BC" w:rsidP="00590BBD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Salary</w:t>
            </w:r>
            <w:r w:rsidR="00675D52" w:rsidRPr="009E48BF">
              <w:rPr>
                <w:rFonts w:cs="Arial"/>
                <w:bCs/>
                <w:szCs w:val="22"/>
                <w:lang w:val="en-US"/>
              </w:rPr>
              <w:t xml:space="preserve"> on </w:t>
            </w:r>
          </w:p>
          <w:p w14:paraId="692E2838" w14:textId="77777777" w:rsidR="001069BC" w:rsidRPr="009E48BF" w:rsidRDefault="00675D52" w:rsidP="00590BBD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</w:t>
            </w:r>
            <w:r w:rsidR="001069BC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17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AC9DEE9" w14:textId="77777777" w:rsidR="001069BC" w:rsidRPr="009E48BF" w:rsidRDefault="001069BC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6"/>
          </w:p>
        </w:tc>
        <w:tc>
          <w:tcPr>
            <w:tcW w:w="42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D796012" w14:textId="77777777" w:rsidR="00602852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  <w:r w:rsidR="00574F67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4675AB2" w14:textId="77777777" w:rsidR="001069BC" w:rsidRPr="009E48BF" w:rsidRDefault="001069BC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E81A3D7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9F6A64" w:rsidRPr="009E48BF" w14:paraId="5DB845CE" w14:textId="77777777" w:rsidTr="0050096F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1E7731A5" w14:textId="77777777" w:rsidR="009F6A64" w:rsidRPr="009E48BF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9F6A64" w:rsidRPr="009E48BF" w14:paraId="153F4945" w14:textId="77777777" w:rsidTr="0050096F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15AD8E4" w14:textId="77777777" w:rsidR="009F6A64" w:rsidRPr="009E48BF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49FB9407" w14:textId="77777777" w:rsidR="00000C8D" w:rsidRPr="009E48BF" w:rsidRDefault="00000C8D">
      <w:pPr>
        <w:tabs>
          <w:tab w:val="left" w:pos="2520"/>
        </w:tabs>
        <w:rPr>
          <w:rFonts w:cs="Arial"/>
          <w:szCs w:val="22"/>
        </w:rPr>
      </w:pPr>
    </w:p>
    <w:p w14:paraId="536AB253" w14:textId="77777777" w:rsidR="00574F67" w:rsidRPr="009E48BF" w:rsidRDefault="00574F67">
      <w:pPr>
        <w:tabs>
          <w:tab w:val="left" w:pos="2520"/>
        </w:tabs>
        <w:rPr>
          <w:rFonts w:cs="Arial"/>
          <w:szCs w:val="22"/>
        </w:rPr>
      </w:pPr>
    </w:p>
    <w:p w14:paraId="3F47F591" w14:textId="77777777" w:rsidR="000F162D" w:rsidRPr="006B324F" w:rsidRDefault="008806E7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Previous employer</w:t>
      </w:r>
    </w:p>
    <w:p w14:paraId="46A4863B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F54CE2" w:rsidRPr="009E48BF" w14:paraId="172F5DD1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0BE5502" w14:textId="77777777" w:rsidR="00F54CE2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F54CE2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D003D3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0F2EDC31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54CE2" w:rsidRPr="009E48BF" w14:paraId="051660ED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3C1FF4C" w14:textId="77777777" w:rsidR="00F54CE2" w:rsidRPr="009E48BF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46BC2A1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54CE2" w:rsidRPr="009E48BF" w14:paraId="7585FC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46910DAF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C6C525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54CE2" w:rsidRPr="009E48BF" w14:paraId="3831B0B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303D2EB5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635A601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9E48BF" w14:paraId="0A884F9E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432E3C72" w14:textId="77777777" w:rsidR="00F54CE2" w:rsidRPr="009E48BF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5FD1B136" w14:textId="77777777" w:rsidR="00F54CE2" w:rsidRPr="009E48BF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2A632290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5549A51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F54CE2" w:rsidRPr="009E48BF" w14:paraId="2E39151E" w14:textId="77777777" w:rsidTr="006B324F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9B106B7" w14:textId="77777777" w:rsidR="00F54CE2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F54CE2" w:rsidRPr="009E48BF">
              <w:rPr>
                <w:rFonts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5B8CE6" w14:textId="77777777" w:rsidR="00F54CE2" w:rsidRPr="009E48BF" w:rsidRDefault="00F54CE2" w:rsidP="006B324F">
            <w:pPr>
              <w:tabs>
                <w:tab w:val="left" w:pos="2520"/>
              </w:tabs>
              <w:ind w:right="-9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5EEBF743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7"/>
        <w:gridCol w:w="2263"/>
        <w:gridCol w:w="2274"/>
        <w:gridCol w:w="3526"/>
      </w:tblGrid>
      <w:tr w:rsidR="009F6A64" w:rsidRPr="009E48BF" w14:paraId="6F80551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D79BD9A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9F6A64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6B84E0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51D56D99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3DA79D3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4CE5ACF5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94C369B" w14:textId="77777777" w:rsidR="0021053B" w:rsidRPr="009E48BF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lastRenderedPageBreak/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D7B272" w14:textId="77777777" w:rsidR="0021053B" w:rsidRPr="009E48BF" w:rsidRDefault="0021053B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229226D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p w14:paraId="1F1A66E6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2"/>
        <w:gridCol w:w="1954"/>
        <w:gridCol w:w="3961"/>
        <w:gridCol w:w="2153"/>
      </w:tblGrid>
      <w:tr w:rsidR="00F54CE2" w:rsidRPr="009E48BF" w14:paraId="362DD6D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2EA3AFA" w14:textId="77777777" w:rsidR="00675D52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Salary on </w:t>
            </w:r>
          </w:p>
          <w:p w14:paraId="7EE57636" w14:textId="77777777" w:rsidR="00F54CE2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post:</w:t>
            </w:r>
          </w:p>
        </w:tc>
        <w:tc>
          <w:tcPr>
            <w:tcW w:w="20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F4FD50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A6BE1B" w14:textId="77777777" w:rsidR="00F54CE2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2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D7D5B2" w14:textId="77777777" w:rsidR="00F54CE2" w:rsidRPr="009E48BF" w:rsidRDefault="00F54CE2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1798EE40" w14:textId="77777777" w:rsidR="00F54CE2" w:rsidRPr="009E48BF" w:rsidRDefault="00F54CE2" w:rsidP="00F54CE2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54CE2" w:rsidRPr="009E48BF" w14:paraId="4114FC1B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60F8BA6E" w14:textId="77777777" w:rsidR="00F54CE2" w:rsidRPr="009E48BF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54CE2" w:rsidRPr="009E48BF" w14:paraId="0DDDFE34" w14:textId="77777777" w:rsidTr="00F34CCE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187219" w14:textId="77777777" w:rsidR="00F54CE2" w:rsidRPr="009E48BF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687ED70" w14:textId="77777777" w:rsidR="00F05A0E" w:rsidRPr="009E48BF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17ACA520" w14:textId="77777777" w:rsidR="00574F67" w:rsidRPr="009E48BF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55478262" w14:textId="77777777" w:rsidR="008806E7" w:rsidRPr="006B324F" w:rsidRDefault="008806E7" w:rsidP="008806E7">
      <w:pPr>
        <w:tabs>
          <w:tab w:val="left" w:pos="2520"/>
        </w:tabs>
        <w:rPr>
          <w:rFonts w:cs="Arial"/>
          <w:b/>
          <w:sz w:val="28"/>
          <w:szCs w:val="28"/>
        </w:rPr>
      </w:pPr>
      <w:r w:rsidRPr="006B324F">
        <w:rPr>
          <w:rFonts w:cs="Arial"/>
          <w:b/>
          <w:sz w:val="28"/>
          <w:szCs w:val="28"/>
        </w:rPr>
        <w:t>Previous employer</w:t>
      </w:r>
    </w:p>
    <w:p w14:paraId="3361C790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85"/>
        <w:gridCol w:w="8225"/>
      </w:tblGrid>
      <w:tr w:rsidR="00F05A0E" w:rsidRPr="009E48BF" w14:paraId="4F4E8FF5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4931B09C" w14:textId="77777777" w:rsidR="00F05A0E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Name of e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512D96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13F59A40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ayout w:type="fixed"/>
        <w:tblLook w:val="0000" w:firstRow="0" w:lastRow="0" w:firstColumn="0" w:lastColumn="0" w:noHBand="0" w:noVBand="0"/>
      </w:tblPr>
      <w:tblGrid>
        <w:gridCol w:w="1195"/>
        <w:gridCol w:w="9437"/>
      </w:tblGrid>
      <w:tr w:rsidR="00F05A0E" w:rsidRPr="009E48BF" w14:paraId="2E233B73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502B4079" w14:textId="77777777" w:rsidR="00F05A0E" w:rsidRPr="009E48BF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5536C7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05A0E" w:rsidRPr="009E48BF" w14:paraId="7A60D685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18AC6560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B9C900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F05A0E" w:rsidRPr="009E48BF" w14:paraId="6664CDB9" w14:textId="77777777" w:rsidTr="00790C73">
        <w:trPr>
          <w:trHeight w:val="386"/>
        </w:trPr>
        <w:tc>
          <w:tcPr>
            <w:tcW w:w="1195" w:type="dxa"/>
            <w:tcBorders>
              <w:right w:val="single" w:sz="8" w:space="0" w:color="808080"/>
            </w:tcBorders>
            <w:vAlign w:val="center"/>
          </w:tcPr>
          <w:p w14:paraId="70129E21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4954E6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500" w:type="dxa"/>
              <w:tblInd w:w="4824" w:type="dxa"/>
              <w:tblLayout w:type="fixed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9E48BF" w14:paraId="670DDD86" w14:textId="77777777" w:rsidTr="00790C73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94AA73D" w14:textId="77777777" w:rsidR="00F05A0E" w:rsidRPr="009E48BF" w:rsidRDefault="00F05A0E" w:rsidP="00F34CC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ind w:left="158" w:hanging="158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7FFEA506" w14:textId="77777777" w:rsidR="00F05A0E" w:rsidRPr="009E48BF" w:rsidRDefault="00F05A0E" w:rsidP="00F34CCE">
                  <w:pPr>
                    <w:tabs>
                      <w:tab w:val="left" w:pos="2520"/>
                    </w:tabs>
                    <w:ind w:left="158" w:hanging="158"/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="003A39AD"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19F851BF" w14:textId="77777777" w:rsidR="00F05A0E" w:rsidRPr="009E48BF" w:rsidRDefault="00F05A0E" w:rsidP="00F34CCE">
            <w:pPr>
              <w:tabs>
                <w:tab w:val="left" w:pos="2520"/>
              </w:tabs>
              <w:ind w:left="158" w:hanging="158"/>
              <w:rPr>
                <w:rFonts w:cs="Arial"/>
                <w:szCs w:val="22"/>
              </w:rPr>
            </w:pPr>
          </w:p>
        </w:tc>
      </w:tr>
    </w:tbl>
    <w:p w14:paraId="44351B08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65"/>
        <w:gridCol w:w="8045"/>
      </w:tblGrid>
      <w:tr w:rsidR="00F05A0E" w:rsidRPr="009E48BF" w14:paraId="2E228064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45AE02B" w14:textId="77777777" w:rsidR="00F05A0E" w:rsidRPr="009E48BF" w:rsidRDefault="00E56B83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Position h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D56986D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7CA43A4A" w14:textId="77777777" w:rsidR="009F6A64" w:rsidRPr="009E48BF" w:rsidRDefault="009F6A64" w:rsidP="009F6A64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6"/>
        <w:gridCol w:w="2263"/>
        <w:gridCol w:w="2274"/>
        <w:gridCol w:w="3527"/>
      </w:tblGrid>
      <w:tr w:rsidR="009F6A64" w:rsidRPr="009E48BF" w14:paraId="3F00B606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35D3167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Date s</w:t>
            </w:r>
            <w:r w:rsidR="009F6A64" w:rsidRPr="009E48BF">
              <w:rPr>
                <w:rFonts w:cs="Arial"/>
                <w:bCs/>
                <w:szCs w:val="22"/>
                <w:lang w:val="en-US"/>
              </w:rPr>
              <w:t>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3D1475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746B6C0" w14:textId="77777777" w:rsidR="009F6A64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d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DDD352" w14:textId="77777777" w:rsidR="009F6A64" w:rsidRPr="009E48BF" w:rsidRDefault="009F6A64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1053B" w:rsidRPr="009E48BF" w14:paraId="3337D0FC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53D7BA" w14:textId="77777777" w:rsidR="0021053B" w:rsidRPr="009E48BF" w:rsidRDefault="00E56B83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Reason for l</w:t>
            </w:r>
            <w:r w:rsidR="0021053B" w:rsidRPr="009E48BF">
              <w:rPr>
                <w:rFonts w:cs="Arial"/>
                <w:bCs/>
                <w:szCs w:val="22"/>
                <w:lang w:val="en-US"/>
              </w:rPr>
              <w:t>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87C25A" w14:textId="77777777" w:rsidR="0021053B" w:rsidRPr="009E48BF" w:rsidRDefault="0021053B" w:rsidP="00D1157A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7F5928A9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43"/>
        <w:gridCol w:w="2089"/>
        <w:gridCol w:w="3691"/>
        <w:gridCol w:w="2287"/>
      </w:tblGrid>
      <w:tr w:rsidR="00F05A0E" w:rsidRPr="009E48BF" w14:paraId="455D748D" w14:textId="77777777" w:rsidTr="00DF6725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A79E8C9" w14:textId="77777777" w:rsidR="00675D52" w:rsidRPr="009E48BF" w:rsidRDefault="00F05A0E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Salary</w:t>
            </w:r>
            <w:r w:rsidR="00675D52" w:rsidRPr="009E48BF">
              <w:rPr>
                <w:rFonts w:cs="Arial"/>
                <w:bCs/>
                <w:szCs w:val="22"/>
                <w:lang w:val="en-US"/>
              </w:rPr>
              <w:t xml:space="preserve"> on </w:t>
            </w:r>
          </w:p>
          <w:p w14:paraId="51E43791" w14:textId="77777777" w:rsidR="00F05A0E" w:rsidRPr="009E48BF" w:rsidRDefault="00675D52" w:rsidP="00F24F4F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leaving this post</w:t>
            </w:r>
            <w:r w:rsidR="00F05A0E"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21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3499A1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F69B2A" w14:textId="77777777" w:rsidR="00F05A0E" w:rsidRPr="009E48BF" w:rsidRDefault="00E56B83" w:rsidP="00574F67">
            <w:pPr>
              <w:pStyle w:val="Header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Contact name of line m</w:t>
            </w:r>
            <w:r w:rsidR="00602852" w:rsidRPr="009E48BF">
              <w:rPr>
                <w:rFonts w:cs="Arial"/>
                <w:bCs/>
                <w:szCs w:val="22"/>
                <w:lang w:val="en-US"/>
              </w:rPr>
              <w:t>anager for reference</w:t>
            </w:r>
          </w:p>
        </w:tc>
        <w:tc>
          <w:tcPr>
            <w:tcW w:w="23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AB86C0" w14:textId="77777777" w:rsidR="00F05A0E" w:rsidRPr="009E48BF" w:rsidRDefault="00F05A0E" w:rsidP="00F24F4F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2D4D285B" w14:textId="77777777" w:rsidR="00F05A0E" w:rsidRPr="009E48BF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75"/>
        <w:gridCol w:w="7345"/>
      </w:tblGrid>
      <w:tr w:rsidR="00F05A0E" w:rsidRPr="009E48BF" w14:paraId="3E5C0AE1" w14:textId="77777777" w:rsidTr="00F34CCE">
        <w:trPr>
          <w:gridAfter w:val="1"/>
          <w:wAfter w:w="7345" w:type="dxa"/>
          <w:trHeight w:val="386"/>
        </w:trPr>
        <w:tc>
          <w:tcPr>
            <w:tcW w:w="3275" w:type="dxa"/>
            <w:vAlign w:val="center"/>
          </w:tcPr>
          <w:p w14:paraId="0411EA74" w14:textId="77777777" w:rsidR="00F05A0E" w:rsidRPr="009E48BF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Brief description of duties:</w:t>
            </w:r>
          </w:p>
        </w:tc>
      </w:tr>
      <w:tr w:rsidR="00F05A0E" w:rsidRPr="009E48BF" w14:paraId="43B26C84" w14:textId="77777777" w:rsidTr="00F34CCE">
        <w:trPr>
          <w:trHeight w:val="236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1A300E" w14:textId="77777777" w:rsidR="00F05A0E" w:rsidRPr="009E48BF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FB7D613" w14:textId="77777777" w:rsidR="0069600C" w:rsidRPr="009E48BF" w:rsidRDefault="0069600C">
      <w:pPr>
        <w:tabs>
          <w:tab w:val="left" w:pos="2520"/>
        </w:tabs>
        <w:rPr>
          <w:rFonts w:cs="Arial"/>
          <w:szCs w:val="22"/>
        </w:rPr>
      </w:pPr>
    </w:p>
    <w:p w14:paraId="0A9C6CA0" w14:textId="77777777" w:rsidR="00DF6725" w:rsidRPr="009E48BF" w:rsidRDefault="00DF6725">
      <w:pPr>
        <w:tabs>
          <w:tab w:val="left" w:pos="2520"/>
        </w:tabs>
        <w:rPr>
          <w:rFonts w:cs="Arial"/>
          <w:szCs w:val="22"/>
        </w:rPr>
      </w:pPr>
    </w:p>
    <w:p w14:paraId="2DFFE1CF" w14:textId="77777777" w:rsidR="00DF6725" w:rsidRPr="009E48BF" w:rsidRDefault="00DF6725">
      <w:pPr>
        <w:tabs>
          <w:tab w:val="left" w:pos="2520"/>
        </w:tabs>
        <w:rPr>
          <w:rFonts w:cs="Arial"/>
          <w:szCs w:val="22"/>
        </w:rPr>
      </w:pPr>
    </w:p>
    <w:p w14:paraId="4C869811" w14:textId="230E1957" w:rsidR="00000C8D" w:rsidRPr="009E48BF" w:rsidRDefault="006B324F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c</w:t>
      </w:r>
      <w:r w:rsidR="00F05A0E" w:rsidRPr="009E48BF">
        <w:rPr>
          <w:rFonts w:cs="Arial"/>
          <w:szCs w:val="22"/>
        </w:rPr>
        <w:t>ontinue</w:t>
      </w:r>
      <w:r>
        <w:rPr>
          <w:rFonts w:cs="Arial"/>
          <w:szCs w:val="22"/>
        </w:rPr>
        <w:t xml:space="preserve"> </w:t>
      </w:r>
      <w:r w:rsidR="00F05A0E" w:rsidRPr="009E48BF">
        <w:rPr>
          <w:rFonts w:cs="Arial"/>
          <w:szCs w:val="22"/>
        </w:rPr>
        <w:t xml:space="preserve">on </w:t>
      </w:r>
      <w:r>
        <w:rPr>
          <w:rFonts w:cs="Arial"/>
          <w:szCs w:val="22"/>
        </w:rPr>
        <w:t xml:space="preserve">a </w:t>
      </w:r>
      <w:r w:rsidR="00F05A0E" w:rsidRPr="009E48BF">
        <w:rPr>
          <w:rFonts w:cs="Arial"/>
          <w:szCs w:val="22"/>
        </w:rPr>
        <w:t>separate sheet if necessary</w:t>
      </w:r>
    </w:p>
    <w:p w14:paraId="6284A428" w14:textId="77777777" w:rsidR="005B0E38" w:rsidRPr="009E48BF" w:rsidRDefault="005B0E38">
      <w:pPr>
        <w:rPr>
          <w:rFonts w:cs="Arial"/>
          <w:szCs w:val="22"/>
        </w:rPr>
      </w:pPr>
    </w:p>
    <w:p w14:paraId="159A8686" w14:textId="77777777" w:rsidR="005B0E38" w:rsidRPr="009E48BF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620"/>
      </w:tblGrid>
      <w:tr w:rsidR="00000C8D" w:rsidRPr="009E48BF" w14:paraId="59F5224E" w14:textId="77777777" w:rsidTr="00F34CCE">
        <w:trPr>
          <w:trHeight w:val="491"/>
        </w:trPr>
        <w:tc>
          <w:tcPr>
            <w:tcW w:w="10620" w:type="dxa"/>
            <w:shd w:val="clear" w:color="auto" w:fill="F7CAAC" w:themeFill="accent2" w:themeFillTint="66"/>
            <w:vAlign w:val="center"/>
          </w:tcPr>
          <w:p w14:paraId="64277D0C" w14:textId="2F9B6B66" w:rsidR="00000C8D" w:rsidRPr="009E48BF" w:rsidRDefault="00F34CCE" w:rsidP="00DF6725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5</w:t>
            </w:r>
            <w:r w:rsidR="00DF6725" w:rsidRPr="009E48BF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D77A55" w:rsidRPr="009E48BF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9E48BF" w14:paraId="0C99C36F" w14:textId="77777777" w:rsidTr="00F34CCE">
        <w:trPr>
          <w:trHeight w:val="1237"/>
        </w:trPr>
        <w:tc>
          <w:tcPr>
            <w:tcW w:w="10620" w:type="dxa"/>
            <w:shd w:val="clear" w:color="auto" w:fill="auto"/>
            <w:vAlign w:val="center"/>
          </w:tcPr>
          <w:p w14:paraId="2C31E839" w14:textId="77777777" w:rsidR="005B0E38" w:rsidRPr="009E48BF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1A69D0A" w14:textId="6EEEE45C" w:rsidR="00000C8D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5DBBA1BE" w14:textId="77777777" w:rsidR="006B324F" w:rsidRPr="009E48BF" w:rsidRDefault="006B32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54AEDE4C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9E48BF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9E48BF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9E48BF">
              <w:rPr>
                <w:rFonts w:cs="Arial"/>
                <w:szCs w:val="22"/>
                <w:lang w:val="en-US"/>
              </w:rPr>
              <w:t xml:space="preserve">to </w:t>
            </w:r>
            <w:r w:rsidRPr="009E48BF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9E48BF">
              <w:rPr>
                <w:rFonts w:cs="Arial"/>
                <w:szCs w:val="22"/>
                <w:lang w:val="en-US"/>
              </w:rPr>
              <w:t>j</w:t>
            </w:r>
            <w:r w:rsidR="00B31D0D" w:rsidRPr="009E48BF">
              <w:rPr>
                <w:rFonts w:cs="Arial"/>
                <w:szCs w:val="22"/>
                <w:lang w:val="en-US"/>
              </w:rPr>
              <w:t>ob description</w:t>
            </w:r>
            <w:r w:rsidR="00D77A55" w:rsidRPr="009E48BF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9E48BF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9E48BF">
              <w:rPr>
                <w:rFonts w:cs="Arial"/>
                <w:szCs w:val="22"/>
                <w:lang w:val="en-US"/>
              </w:rPr>
              <w:t>person s</w:t>
            </w:r>
            <w:r w:rsidR="00D77A55" w:rsidRPr="009E48BF">
              <w:rPr>
                <w:rFonts w:cs="Arial"/>
                <w:szCs w:val="22"/>
                <w:lang w:val="en-US"/>
              </w:rPr>
              <w:t>pecification</w:t>
            </w:r>
            <w:r w:rsidR="008806E7" w:rsidRPr="009E48BF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9E48BF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9E48BF">
              <w:rPr>
                <w:rFonts w:cs="Arial"/>
                <w:szCs w:val="22"/>
                <w:lang w:val="en-US"/>
              </w:rPr>
              <w:t>by giving examples and case studies</w:t>
            </w:r>
            <w:r w:rsidR="00485E10" w:rsidRPr="009E48BF">
              <w:rPr>
                <w:rFonts w:cs="Arial"/>
                <w:szCs w:val="22"/>
                <w:lang w:val="en-US"/>
              </w:rPr>
              <w:t>)</w:t>
            </w:r>
            <w:r w:rsidR="00D77A55" w:rsidRPr="009E48BF">
              <w:rPr>
                <w:rFonts w:cs="Arial"/>
                <w:szCs w:val="22"/>
                <w:lang w:val="en-US"/>
              </w:rPr>
              <w:t>.   Please include all relevant information, whether obtained through formal employment or</w:t>
            </w:r>
            <w:r w:rsidRPr="009E48BF">
              <w:rPr>
                <w:rFonts w:cs="Arial"/>
                <w:szCs w:val="22"/>
                <w:lang w:val="en-US"/>
              </w:rPr>
              <w:t xml:space="preserve"> voluntary</w:t>
            </w:r>
            <w:r w:rsidR="00D77A55" w:rsidRPr="009E48BF">
              <w:rPr>
                <w:rFonts w:cs="Arial"/>
                <w:szCs w:val="22"/>
                <w:lang w:val="en-US"/>
              </w:rPr>
              <w:t>/leisure</w:t>
            </w:r>
            <w:r w:rsidRPr="009E48BF">
              <w:rPr>
                <w:rFonts w:cs="Arial"/>
                <w:szCs w:val="22"/>
                <w:lang w:val="en-US"/>
              </w:rPr>
              <w:t xml:space="preserve"> activities. Attach and label any additional sheets used.</w:t>
            </w:r>
            <w:r w:rsidR="002342BB" w:rsidRPr="009E48BF">
              <w:rPr>
                <w:rFonts w:cs="Arial"/>
                <w:szCs w:val="22"/>
                <w:lang w:val="en-US"/>
              </w:rPr>
              <w:t xml:space="preserve"> </w:t>
            </w:r>
            <w:r w:rsidR="002342BB" w:rsidRPr="009E48BF">
              <w:rPr>
                <w:rFonts w:cs="Arial"/>
                <w:szCs w:val="22"/>
              </w:rPr>
              <w:t>See guidance sheet for further information.</w:t>
            </w:r>
          </w:p>
          <w:p w14:paraId="3FE3434D" w14:textId="35107D97" w:rsidR="009E48BF" w:rsidRPr="009E48BF" w:rsidRDefault="009E48B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  <w:tr w:rsidR="00000C8D" w:rsidRPr="009E48BF" w14:paraId="004058F4" w14:textId="77777777" w:rsidTr="00F34CCE">
        <w:tblPrEx>
          <w:shd w:val="clear" w:color="auto" w:fill="auto"/>
        </w:tblPrEx>
        <w:trPr>
          <w:trHeight w:val="11947"/>
        </w:trPr>
        <w:tc>
          <w:tcPr>
            <w:tcW w:w="10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3D868FB" w14:textId="187F4CD1" w:rsidR="00574F67" w:rsidRPr="009E48BF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="003A39AD"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bookmarkEnd w:id="17"/>
          </w:p>
        </w:tc>
      </w:tr>
    </w:tbl>
    <w:p w14:paraId="6494155D" w14:textId="77777777" w:rsidR="00F34CCE" w:rsidRDefault="00F34CCE"/>
    <w:p w14:paraId="713743EF" w14:textId="024BBA01" w:rsidR="00F34CCE" w:rsidRDefault="00F34CCE">
      <w:r>
        <w:lastRenderedPageBreak/>
        <w:t>Continue on a separate sheet if necessary</w:t>
      </w:r>
      <w:r>
        <w:br w:type="page"/>
      </w:r>
    </w:p>
    <w:p w14:paraId="6EA7F59E" w14:textId="77777777" w:rsidR="0072020D" w:rsidRPr="0072020D" w:rsidRDefault="0072020D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b/>
          <w:bCs/>
          <w:szCs w:val="22"/>
        </w:rPr>
      </w:pPr>
      <w:r w:rsidRPr="0072020D">
        <w:rPr>
          <w:rFonts w:cs="Arial"/>
          <w:b/>
          <w:bCs/>
          <w:szCs w:val="22"/>
        </w:rPr>
        <w:lastRenderedPageBreak/>
        <w:t>Specific questions concerning this post</w:t>
      </w:r>
    </w:p>
    <w:p w14:paraId="7E11FCB7" w14:textId="77777777" w:rsidR="0072020D" w:rsidRDefault="0072020D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25446CE5" w14:textId="77777777" w:rsidR="00C2702F" w:rsidRDefault="009E48B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 w:rsidRPr="009E48BF">
        <w:rPr>
          <w:rFonts w:cs="Arial"/>
          <w:szCs w:val="22"/>
        </w:rPr>
        <w:t xml:space="preserve">What do you perceive to be the biggest challenges facing today’s generation of </w:t>
      </w:r>
      <w:r w:rsidR="0072020D">
        <w:rPr>
          <w:rFonts w:cs="Arial"/>
          <w:szCs w:val="22"/>
        </w:rPr>
        <w:t xml:space="preserve">parents, </w:t>
      </w:r>
      <w:r w:rsidRPr="009E48BF">
        <w:rPr>
          <w:rFonts w:cs="Arial"/>
          <w:szCs w:val="22"/>
        </w:rPr>
        <w:t xml:space="preserve">children &amp; young people? How does this impact the way the church </w:t>
      </w:r>
      <w:r w:rsidR="0072020D">
        <w:rPr>
          <w:rFonts w:cs="Arial"/>
          <w:szCs w:val="22"/>
        </w:rPr>
        <w:t>makes disciples</w:t>
      </w:r>
      <w:r w:rsidRPr="009E48BF">
        <w:rPr>
          <w:rFonts w:cs="Arial"/>
          <w:szCs w:val="22"/>
        </w:rPr>
        <w:t xml:space="preserve"> in today’s culture?</w:t>
      </w:r>
    </w:p>
    <w:p w14:paraId="52081D9E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D7FF692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C4A2CCC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2B80A54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197E1B4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04DF7AB8" w14:textId="77777777" w:rsidR="00C2702F" w:rsidRDefault="00C2702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60CE5C01" w14:textId="77777777" w:rsidR="00387042" w:rsidRDefault="006B324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62011C09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729783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1BCA15D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2139AF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1C9BD890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9E0BB59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3794A885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0CDBFDB1" w14:textId="77777777" w:rsidR="00387042" w:rsidRDefault="00387042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</w:p>
    <w:p w14:paraId="4572BF7F" w14:textId="6EA03535" w:rsidR="009E48BF" w:rsidRPr="009E48BF" w:rsidRDefault="006B324F" w:rsidP="006B3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</w:tabs>
        <w:ind w:right="28"/>
        <w:rPr>
          <w:rFonts w:cs="Arial"/>
          <w:szCs w:val="22"/>
        </w:rPr>
      </w:pP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  <w:r>
        <w:rPr>
          <w:rFonts w:cs="Arial"/>
          <w:szCs w:val="22"/>
        </w:rPr>
        <w:br/>
      </w:r>
    </w:p>
    <w:p w14:paraId="6D1B08DD" w14:textId="412FF22F" w:rsidR="009E48BF" w:rsidRDefault="009E48BF" w:rsidP="009E48BF">
      <w:pPr>
        <w:tabs>
          <w:tab w:val="left" w:pos="2520"/>
        </w:tabs>
        <w:rPr>
          <w:rFonts w:cs="Arial"/>
          <w:szCs w:val="22"/>
        </w:rPr>
      </w:pPr>
    </w:p>
    <w:p w14:paraId="3EB3EC35" w14:textId="77777777" w:rsidR="00000C8D" w:rsidRPr="009E48BF" w:rsidRDefault="00000C8D">
      <w:pPr>
        <w:pStyle w:val="TinyText"/>
        <w:rPr>
          <w:rFonts w:cs="Arial"/>
          <w:color w:val="FFFFFF"/>
          <w:sz w:val="22"/>
          <w:szCs w:val="22"/>
        </w:rPr>
      </w:pPr>
    </w:p>
    <w:p w14:paraId="43D3735E" w14:textId="51A15A8D" w:rsidR="00387042" w:rsidRDefault="00387042"/>
    <w:tbl>
      <w:tblPr>
        <w:tblW w:w="10708" w:type="dxa"/>
        <w:shd w:val="clear" w:color="auto" w:fill="003366"/>
        <w:tblLook w:val="0000" w:firstRow="0" w:lastRow="0" w:firstColumn="0" w:lastColumn="0" w:noHBand="0" w:noVBand="0"/>
      </w:tblPr>
      <w:tblGrid>
        <w:gridCol w:w="10708"/>
      </w:tblGrid>
      <w:tr w:rsidR="00000C8D" w:rsidRPr="009E48BF" w14:paraId="3ABD232C" w14:textId="77777777" w:rsidTr="00790C73">
        <w:trPr>
          <w:trHeight w:val="552"/>
        </w:trPr>
        <w:tc>
          <w:tcPr>
            <w:tcW w:w="10708" w:type="dxa"/>
            <w:shd w:val="clear" w:color="auto" w:fill="F7CAAC" w:themeFill="accent2" w:themeFillTint="66"/>
            <w:vAlign w:val="center"/>
          </w:tcPr>
          <w:p w14:paraId="5CDD8ED3" w14:textId="141166B4" w:rsidR="00000C8D" w:rsidRPr="009E48BF" w:rsidRDefault="008C2E23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6</w:t>
            </w:r>
            <w:r w:rsidR="00DF6725" w:rsidRPr="009E48BF">
              <w:rPr>
                <w:rFonts w:cs="Arial"/>
                <w:bCs w:val="0"/>
                <w:sz w:val="22"/>
                <w:szCs w:val="22"/>
              </w:rPr>
              <w:t>.</w:t>
            </w:r>
            <w:r w:rsidR="00D87F34" w:rsidRPr="009E48BF">
              <w:rPr>
                <w:rFonts w:cs="Arial"/>
                <w:bCs w:val="0"/>
                <w:sz w:val="22"/>
                <w:szCs w:val="22"/>
              </w:rPr>
              <w:t xml:space="preserve"> </w:t>
            </w:r>
            <w:r w:rsidR="00E56B83" w:rsidRPr="009E48BF">
              <w:rPr>
                <w:rFonts w:cs="Arial"/>
                <w:bCs w:val="0"/>
                <w:sz w:val="22"/>
                <w:szCs w:val="22"/>
              </w:rPr>
              <w:t>Reasonable adjustments/Arrangements for i</w:t>
            </w:r>
            <w:r w:rsidR="00D87F34" w:rsidRPr="009E48BF">
              <w:rPr>
                <w:rFonts w:cs="Arial"/>
                <w:bCs w:val="0"/>
                <w:sz w:val="22"/>
                <w:szCs w:val="22"/>
              </w:rPr>
              <w:t>nterview</w:t>
            </w:r>
          </w:p>
        </w:tc>
      </w:tr>
    </w:tbl>
    <w:p w14:paraId="04FB25C1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10691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0691"/>
      </w:tblGrid>
      <w:tr w:rsidR="00000C8D" w:rsidRPr="009E48BF" w14:paraId="17516C07" w14:textId="77777777" w:rsidTr="00790C73">
        <w:trPr>
          <w:trHeight w:val="968"/>
        </w:trPr>
        <w:tc>
          <w:tcPr>
            <w:tcW w:w="10691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31E41DA1" w14:textId="77777777" w:rsidR="00000C8D" w:rsidRPr="009E48BF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</w:rPr>
            </w:pPr>
            <w:r w:rsidRPr="009E48BF">
              <w:rPr>
                <w:rFonts w:cs="Arial"/>
                <w:b/>
                <w:sz w:val="24"/>
                <w:lang w:val="en-US"/>
              </w:rPr>
              <w:t>Please contact us if you need the application form in an alternative format</w:t>
            </w:r>
            <w:r w:rsidR="00E56B83" w:rsidRPr="009E48BF">
              <w:rPr>
                <w:rFonts w:cs="Arial"/>
                <w:b/>
                <w:sz w:val="24"/>
                <w:lang w:val="en-US"/>
              </w:rPr>
              <w:t xml:space="preserve"> including large print.</w:t>
            </w:r>
          </w:p>
        </w:tc>
      </w:tr>
    </w:tbl>
    <w:p w14:paraId="29AA0769" w14:textId="77777777" w:rsidR="00000C8D" w:rsidRPr="009E48BF" w:rsidRDefault="00000C8D">
      <w:pPr>
        <w:pStyle w:val="TinyText"/>
        <w:rPr>
          <w:rFonts w:cs="Arial"/>
          <w:sz w:val="22"/>
          <w:szCs w:val="22"/>
        </w:rPr>
      </w:pPr>
    </w:p>
    <w:p w14:paraId="3E80F35A" w14:textId="77777777" w:rsidR="00E056E1" w:rsidRPr="009E48BF" w:rsidRDefault="00E056E1" w:rsidP="00E056E1">
      <w:pPr>
        <w:rPr>
          <w:rFonts w:cs="Arial"/>
          <w:szCs w:val="22"/>
        </w:rPr>
      </w:pPr>
    </w:p>
    <w:p w14:paraId="74049477" w14:textId="77777777" w:rsidR="00E056E1" w:rsidRPr="009E48BF" w:rsidRDefault="00E056E1" w:rsidP="00E056E1">
      <w:pPr>
        <w:rPr>
          <w:rFonts w:cs="Arial"/>
          <w:szCs w:val="22"/>
        </w:rPr>
      </w:pPr>
      <w:r w:rsidRPr="009E48BF">
        <w:rPr>
          <w:rFonts w:cs="Arial"/>
          <w:szCs w:val="22"/>
        </w:rPr>
        <w:t>If you need us to make any adaptations for your interview to accommodate any disability you may have please tell us what these should be</w:t>
      </w:r>
      <w:r w:rsidR="001917FB" w:rsidRPr="009E48BF">
        <w:rPr>
          <w:rFonts w:cs="Arial"/>
          <w:szCs w:val="22"/>
        </w:rPr>
        <w:t>?</w:t>
      </w:r>
    </w:p>
    <w:p w14:paraId="6EC09216" w14:textId="77777777" w:rsidR="00E056E1" w:rsidRPr="009E48BF" w:rsidRDefault="00E056E1" w:rsidP="00E056E1">
      <w:pPr>
        <w:rPr>
          <w:rFonts w:cs="Arial"/>
          <w:szCs w:val="22"/>
        </w:rPr>
      </w:pPr>
    </w:p>
    <w:tbl>
      <w:tblPr>
        <w:tblW w:w="10687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687"/>
      </w:tblGrid>
      <w:tr w:rsidR="00E056E1" w:rsidRPr="009E48BF" w14:paraId="6BB1AC7A" w14:textId="77777777" w:rsidTr="00790C73">
        <w:trPr>
          <w:trHeight w:val="1049"/>
        </w:trPr>
        <w:tc>
          <w:tcPr>
            <w:tcW w:w="10687" w:type="dxa"/>
          </w:tcPr>
          <w:p w14:paraId="6CB155BE" w14:textId="77777777" w:rsidR="00E056E1" w:rsidRPr="009E48BF" w:rsidRDefault="00E056E1">
            <w:pPr>
              <w:rPr>
                <w:rFonts w:cs="Arial"/>
                <w:szCs w:val="22"/>
              </w:rPr>
            </w:pPr>
          </w:p>
          <w:p w14:paraId="6A334EAF" w14:textId="77777777" w:rsidR="00E056E1" w:rsidRPr="009E48BF" w:rsidRDefault="00E056E1">
            <w:pPr>
              <w:rPr>
                <w:rFonts w:cs="Arial"/>
                <w:szCs w:val="22"/>
              </w:rPr>
            </w:pPr>
          </w:p>
          <w:p w14:paraId="4D5E88BC" w14:textId="77777777" w:rsidR="00606DD0" w:rsidRPr="009E48BF" w:rsidRDefault="00606DD0">
            <w:pPr>
              <w:rPr>
                <w:rFonts w:cs="Arial"/>
                <w:szCs w:val="22"/>
              </w:rPr>
            </w:pPr>
          </w:p>
          <w:p w14:paraId="3EB0631F" w14:textId="77777777" w:rsidR="00AB08EB" w:rsidRPr="009E48BF" w:rsidRDefault="00AB08EB">
            <w:pPr>
              <w:rPr>
                <w:rFonts w:cs="Arial"/>
                <w:szCs w:val="22"/>
              </w:rPr>
            </w:pPr>
          </w:p>
          <w:p w14:paraId="0FD77967" w14:textId="77777777" w:rsidR="00AB08EB" w:rsidRPr="009E48BF" w:rsidRDefault="00AB08EB">
            <w:pPr>
              <w:rPr>
                <w:rFonts w:cs="Arial"/>
                <w:szCs w:val="22"/>
              </w:rPr>
            </w:pPr>
          </w:p>
          <w:p w14:paraId="58590F6D" w14:textId="77777777" w:rsidR="00606DD0" w:rsidRPr="009E48BF" w:rsidRDefault="00606DD0">
            <w:pPr>
              <w:rPr>
                <w:rFonts w:cs="Arial"/>
                <w:szCs w:val="22"/>
              </w:rPr>
            </w:pPr>
          </w:p>
        </w:tc>
      </w:tr>
    </w:tbl>
    <w:p w14:paraId="1A32A308" w14:textId="77777777" w:rsidR="00935630" w:rsidRPr="009E48BF" w:rsidRDefault="00935630" w:rsidP="00E056E1">
      <w:pPr>
        <w:rPr>
          <w:rFonts w:cs="Arial"/>
          <w:b/>
          <w:szCs w:val="22"/>
        </w:rPr>
      </w:pPr>
    </w:p>
    <w:p w14:paraId="56D32E11" w14:textId="77777777" w:rsidR="00935630" w:rsidRPr="009E48BF" w:rsidRDefault="00935630" w:rsidP="00935630">
      <w:pPr>
        <w:tabs>
          <w:tab w:val="left" w:pos="2520"/>
        </w:tabs>
        <w:rPr>
          <w:rFonts w:cs="Arial"/>
          <w:szCs w:val="22"/>
        </w:rPr>
      </w:pPr>
    </w:p>
    <w:p w14:paraId="16120BEC" w14:textId="1D310CBF" w:rsidR="003A5E18" w:rsidRPr="009E48BF" w:rsidRDefault="003A5E18" w:rsidP="003A5E18">
      <w:pPr>
        <w:rPr>
          <w:rFonts w:cs="Arial"/>
          <w:b/>
          <w:szCs w:val="22"/>
        </w:rPr>
      </w:pPr>
      <w:r w:rsidRPr="009E48BF">
        <w:rPr>
          <w:rFonts w:cs="Arial"/>
          <w:b/>
          <w:szCs w:val="22"/>
        </w:rPr>
        <w:t xml:space="preserve">If appointed when could you start? </w:t>
      </w:r>
      <w:r w:rsidR="00F34CCE">
        <w:rPr>
          <w:rFonts w:cs="Arial"/>
          <w:b/>
          <w:szCs w:val="22"/>
        </w:rPr>
        <w:t xml:space="preserve">                     </w:t>
      </w:r>
      <w:r w:rsidRPr="009E48BF">
        <w:rPr>
          <w:rFonts w:cs="Arial"/>
          <w:b/>
          <w:szCs w:val="22"/>
        </w:rPr>
        <w:t>Give period of notice if applicable</w:t>
      </w:r>
      <w:r w:rsidR="00F34CCE">
        <w:rPr>
          <w:rFonts w:cs="Arial"/>
          <w:b/>
          <w:szCs w:val="22"/>
        </w:rPr>
        <w:t>:</w:t>
      </w:r>
    </w:p>
    <w:p w14:paraId="4D600C2A" w14:textId="77777777" w:rsidR="003A5E18" w:rsidRPr="009E48BF" w:rsidRDefault="003A5E18" w:rsidP="003A5E18">
      <w:pPr>
        <w:rPr>
          <w:rFonts w:cs="Arial"/>
          <w:b/>
          <w:szCs w:val="22"/>
        </w:rPr>
      </w:pPr>
    </w:p>
    <w:p w14:paraId="78BF8045" w14:textId="361BC26B" w:rsidR="008C2E23" w:rsidRDefault="008C2E23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</w:p>
    <w:p w14:paraId="61FE4BA0" w14:textId="77777777" w:rsidR="001917FB" w:rsidRPr="009E48BF" w:rsidRDefault="001917FB" w:rsidP="003A5E18">
      <w:pPr>
        <w:rPr>
          <w:rFonts w:cs="Arial"/>
          <w:b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632"/>
      </w:tblGrid>
      <w:tr w:rsidR="001917FB" w:rsidRPr="009E48BF" w14:paraId="1820D1C8" w14:textId="77777777" w:rsidTr="00F34CCE">
        <w:trPr>
          <w:trHeight w:val="491"/>
        </w:trPr>
        <w:tc>
          <w:tcPr>
            <w:tcW w:w="10632" w:type="dxa"/>
            <w:shd w:val="clear" w:color="auto" w:fill="F7CAAC" w:themeFill="accent2" w:themeFillTint="66"/>
            <w:vAlign w:val="center"/>
          </w:tcPr>
          <w:p w14:paraId="65A8CF2D" w14:textId="12CE4907" w:rsidR="001917FB" w:rsidRPr="009E48BF" w:rsidRDefault="0050096F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</w:t>
            </w:r>
            <w:r w:rsidR="008C2E23">
              <w:rPr>
                <w:rFonts w:cs="Arial"/>
                <w:sz w:val="22"/>
                <w:szCs w:val="22"/>
                <w:lang w:val="en-US"/>
              </w:rPr>
              <w:t>7</w:t>
            </w:r>
            <w:r w:rsidR="00F34CCE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1917FB" w:rsidRPr="009E48BF">
              <w:rPr>
                <w:rFonts w:cs="Arial"/>
                <w:sz w:val="22"/>
                <w:szCs w:val="22"/>
                <w:lang w:val="en-US"/>
              </w:rPr>
              <w:t>References</w:t>
            </w:r>
          </w:p>
        </w:tc>
      </w:tr>
    </w:tbl>
    <w:p w14:paraId="1EF6131D" w14:textId="77777777" w:rsidR="006B324F" w:rsidRDefault="006B324F" w:rsidP="003A5E18">
      <w:pPr>
        <w:tabs>
          <w:tab w:val="left" w:pos="2520"/>
        </w:tabs>
        <w:rPr>
          <w:rFonts w:cs="Arial"/>
          <w:szCs w:val="22"/>
        </w:rPr>
      </w:pPr>
    </w:p>
    <w:p w14:paraId="3E1CB6BB" w14:textId="181F27B0" w:rsidR="003A5E18" w:rsidRPr="009E48BF" w:rsidRDefault="001917FB" w:rsidP="003A5E18">
      <w:pPr>
        <w:tabs>
          <w:tab w:val="left" w:pos="2520"/>
        </w:tabs>
        <w:rPr>
          <w:rFonts w:cs="Arial"/>
          <w:szCs w:val="22"/>
        </w:rPr>
      </w:pPr>
      <w:r w:rsidRPr="009E48BF">
        <w:rPr>
          <w:rFonts w:cs="Arial"/>
          <w:szCs w:val="22"/>
        </w:rPr>
        <w:t>Please give the detail</w:t>
      </w:r>
      <w:r w:rsidR="00F34CCE">
        <w:rPr>
          <w:rFonts w:cs="Arial"/>
          <w:szCs w:val="22"/>
        </w:rPr>
        <w:t>s</w:t>
      </w:r>
      <w:r w:rsidRPr="009E48BF">
        <w:rPr>
          <w:rFonts w:cs="Arial"/>
          <w:szCs w:val="22"/>
        </w:rPr>
        <w:t xml:space="preserve"> of </w:t>
      </w:r>
      <w:r w:rsidRPr="009E48BF">
        <w:rPr>
          <w:rFonts w:cs="Arial"/>
          <w:b/>
          <w:szCs w:val="22"/>
        </w:rPr>
        <w:t>two</w:t>
      </w:r>
      <w:r w:rsidRPr="009E48BF">
        <w:rPr>
          <w:rFonts w:cs="Arial"/>
          <w:szCs w:val="22"/>
        </w:rPr>
        <w:t xml:space="preserve"> references – see guidance sheet for further information.</w:t>
      </w:r>
    </w:p>
    <w:p w14:paraId="6E9AEBF0" w14:textId="77777777" w:rsidR="002342BB" w:rsidRPr="009E48BF" w:rsidRDefault="002342BB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24"/>
        <w:gridCol w:w="8686"/>
      </w:tblGrid>
      <w:tr w:rsidR="001917FB" w:rsidRPr="009E48BF" w14:paraId="76B65035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485A4562" w14:textId="77777777" w:rsidR="001917FB" w:rsidRPr="009E48BF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Name of </w:t>
            </w:r>
            <w:r w:rsidR="00E56B83" w:rsidRPr="009E48BF">
              <w:rPr>
                <w:rFonts w:cs="Arial"/>
                <w:bCs/>
                <w:szCs w:val="22"/>
                <w:lang w:val="en-US"/>
              </w:rPr>
              <w:t>r</w:t>
            </w:r>
            <w:r w:rsidR="002342BB" w:rsidRPr="009E48BF">
              <w:rPr>
                <w:rFonts w:cs="Arial"/>
                <w:bCs/>
                <w:szCs w:val="22"/>
                <w:lang w:val="en-US"/>
              </w:rPr>
              <w:t>eferee and relationship to you</w:t>
            </w:r>
            <w:r w:rsidRPr="009E48BF">
              <w:rPr>
                <w:rFonts w:cs="Arial"/>
                <w:bCs/>
                <w:szCs w:val="22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24895B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4B2FED86" w14:textId="77777777" w:rsidR="001917FB" w:rsidRPr="009E48BF" w:rsidRDefault="001917FB" w:rsidP="001917FB">
      <w:pPr>
        <w:pStyle w:val="TinyText"/>
        <w:rPr>
          <w:rFonts w:cs="Arial"/>
          <w:sz w:val="22"/>
          <w:szCs w:val="22"/>
        </w:rPr>
      </w:pPr>
    </w:p>
    <w:tbl>
      <w:tblPr>
        <w:tblW w:w="10629" w:type="dxa"/>
        <w:tblLook w:val="0000" w:firstRow="0" w:lastRow="0" w:firstColumn="0" w:lastColumn="0" w:noHBand="0" w:noVBand="0"/>
      </w:tblPr>
      <w:tblGrid>
        <w:gridCol w:w="1182"/>
        <w:gridCol w:w="9447"/>
      </w:tblGrid>
      <w:tr w:rsidR="001917FB" w:rsidRPr="009E48BF" w14:paraId="7FAABED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08B819A8" w14:textId="77777777" w:rsidR="001917FB" w:rsidRPr="009E48BF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BCEBB2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1917FB" w:rsidRPr="009E48BF" w14:paraId="3E7BC97B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54681A44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C48CBA" w14:textId="77777777" w:rsidR="002342B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455" w:type="dxa"/>
              <w:tblInd w:w="4776" w:type="dxa"/>
              <w:tblLook w:val="0000" w:firstRow="0" w:lastRow="0" w:firstColumn="0" w:lastColumn="0" w:noHBand="0" w:noVBand="0"/>
            </w:tblPr>
            <w:tblGrid>
              <w:gridCol w:w="1280"/>
              <w:gridCol w:w="3175"/>
            </w:tblGrid>
            <w:tr w:rsidR="002342BB" w:rsidRPr="009E48BF" w14:paraId="6644EE1C" w14:textId="77777777" w:rsidTr="00790C73">
              <w:trPr>
                <w:trHeight w:val="425"/>
              </w:trPr>
              <w:tc>
                <w:tcPr>
                  <w:tcW w:w="1267" w:type="dxa"/>
                  <w:vAlign w:val="center"/>
                </w:tcPr>
                <w:p w14:paraId="6757963B" w14:textId="77777777" w:rsidR="002342BB" w:rsidRPr="009E48BF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88" w:type="dxa"/>
                  <w:vAlign w:val="center"/>
                </w:tcPr>
                <w:p w14:paraId="262B4D65" w14:textId="77777777" w:rsidR="002342BB" w:rsidRPr="009E48BF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7D6FA0E1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1917FB" w:rsidRPr="009E48BF" w14:paraId="0D47D3A6" w14:textId="77777777" w:rsidTr="00790C73">
        <w:trPr>
          <w:trHeight w:val="425"/>
        </w:trPr>
        <w:tc>
          <w:tcPr>
            <w:tcW w:w="1183" w:type="dxa"/>
            <w:tcBorders>
              <w:right w:val="single" w:sz="8" w:space="0" w:color="808080"/>
            </w:tcBorders>
            <w:vAlign w:val="center"/>
          </w:tcPr>
          <w:p w14:paraId="2DED4355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3CF0F2" w14:textId="77777777" w:rsidR="001917F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szCs w:val="22"/>
              </w:rPr>
              <w:t>Email: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szCs w:val="22"/>
              </w:rPr>
              <w:t xml:space="preserve">                                                                    </w:t>
            </w:r>
            <w:r w:rsidRPr="009E48BF">
              <w:rPr>
                <w:rFonts w:cs="Arial"/>
                <w:b/>
                <w:szCs w:val="22"/>
              </w:rPr>
              <w:t>Tel:</w:t>
            </w:r>
            <w:r w:rsidR="001917FB"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9E48BF">
              <w:rPr>
                <w:rFonts w:cs="Arial"/>
                <w:szCs w:val="22"/>
              </w:rPr>
              <w:instrText xml:space="preserve"> FORMTEXT </w:instrText>
            </w:r>
            <w:r w:rsidR="001917FB" w:rsidRPr="009E48BF">
              <w:rPr>
                <w:rFonts w:cs="Arial"/>
                <w:szCs w:val="22"/>
              </w:rPr>
            </w:r>
            <w:r w:rsidR="001917FB" w:rsidRPr="009E48BF">
              <w:rPr>
                <w:rFonts w:cs="Arial"/>
                <w:szCs w:val="22"/>
              </w:rPr>
              <w:fldChar w:fldCharType="separate"/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noProof/>
                <w:szCs w:val="22"/>
              </w:rPr>
              <w:t> </w:t>
            </w:r>
            <w:r w:rsidR="001917FB"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b/>
                <w:szCs w:val="22"/>
              </w:rPr>
              <w:t xml:space="preserve">                                                                        </w:t>
            </w:r>
          </w:p>
          <w:p w14:paraId="76F417F4" w14:textId="77777777" w:rsidR="001917FB" w:rsidRPr="009E48BF" w:rsidRDefault="001917F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178F2FFE" w14:textId="77777777" w:rsidR="001917FB" w:rsidRPr="009E48BF" w:rsidRDefault="001917FB" w:rsidP="001917FB">
      <w:pPr>
        <w:pStyle w:val="TinyText"/>
        <w:rPr>
          <w:rFonts w:cs="Arial"/>
          <w:sz w:val="22"/>
          <w:szCs w:val="22"/>
        </w:rPr>
      </w:pPr>
    </w:p>
    <w:tbl>
      <w:tblPr>
        <w:tblW w:w="10632" w:type="dxa"/>
        <w:tblLook w:val="0000" w:firstRow="0" w:lastRow="0" w:firstColumn="0" w:lastColumn="0" w:noHBand="0" w:noVBand="0"/>
      </w:tblPr>
      <w:tblGrid>
        <w:gridCol w:w="2410"/>
        <w:gridCol w:w="8222"/>
      </w:tblGrid>
      <w:tr w:rsidR="002342BB" w:rsidRPr="009E48BF" w14:paraId="29D08462" w14:textId="77777777" w:rsidTr="008D498D">
        <w:trPr>
          <w:trHeight w:val="386"/>
        </w:trPr>
        <w:tc>
          <w:tcPr>
            <w:tcW w:w="2410" w:type="dxa"/>
            <w:tcBorders>
              <w:right w:val="single" w:sz="8" w:space="0" w:color="808080"/>
            </w:tcBorders>
            <w:vAlign w:val="center"/>
          </w:tcPr>
          <w:p w14:paraId="6B30EEF3" w14:textId="77777777" w:rsidR="002342BB" w:rsidRPr="009E48BF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 xml:space="preserve">Name of </w:t>
            </w:r>
            <w:r w:rsidR="00E56B83" w:rsidRPr="009E48BF">
              <w:rPr>
                <w:rFonts w:cs="Arial"/>
                <w:bCs/>
                <w:szCs w:val="22"/>
                <w:lang w:val="en-US"/>
              </w:rPr>
              <w:t>r</w:t>
            </w:r>
            <w:r w:rsidRPr="009E48BF">
              <w:rPr>
                <w:rFonts w:cs="Arial"/>
                <w:bCs/>
                <w:szCs w:val="22"/>
                <w:lang w:val="en-US"/>
              </w:rPr>
              <w:t>eferee and relationship to you:</w:t>
            </w:r>
          </w:p>
        </w:tc>
        <w:tc>
          <w:tcPr>
            <w:tcW w:w="82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F4BCBA6" w14:textId="77777777" w:rsidR="002342BB" w:rsidRPr="009E48BF" w:rsidRDefault="002342BB" w:rsidP="008D49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</w:tbl>
    <w:p w14:paraId="3F737EB7" w14:textId="77777777" w:rsidR="002342BB" w:rsidRPr="009E48BF" w:rsidRDefault="002342BB" w:rsidP="002342BB">
      <w:pPr>
        <w:pStyle w:val="TinyText"/>
        <w:rPr>
          <w:rFonts w:cs="Arial"/>
          <w:sz w:val="22"/>
          <w:szCs w:val="22"/>
        </w:rPr>
      </w:pPr>
    </w:p>
    <w:tbl>
      <w:tblPr>
        <w:tblW w:w="10619" w:type="dxa"/>
        <w:tblLook w:val="0000" w:firstRow="0" w:lastRow="0" w:firstColumn="0" w:lastColumn="0" w:noHBand="0" w:noVBand="0"/>
      </w:tblPr>
      <w:tblGrid>
        <w:gridCol w:w="1170"/>
        <w:gridCol w:w="9460"/>
      </w:tblGrid>
      <w:tr w:rsidR="002342BB" w:rsidRPr="009E48BF" w14:paraId="35A34A41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4CD10786" w14:textId="77777777" w:rsidR="002342BB" w:rsidRPr="009E48BF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Cs w:val="22"/>
              </w:rPr>
            </w:pPr>
            <w:r w:rsidRPr="009E48BF">
              <w:rPr>
                <w:rFonts w:cs="Arial"/>
                <w:bCs/>
                <w:szCs w:val="22"/>
              </w:rPr>
              <w:t>Address:</w:t>
            </w: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1A7FBE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2342BB" w:rsidRPr="009E48BF" w14:paraId="5F94EA49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54647C39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DFE8407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  <w:tbl>
            <w:tblPr>
              <w:tblW w:w="4461" w:type="dxa"/>
              <w:tblInd w:w="4783" w:type="dxa"/>
              <w:tblLook w:val="0000" w:firstRow="0" w:lastRow="0" w:firstColumn="0" w:lastColumn="0" w:noHBand="0" w:noVBand="0"/>
            </w:tblPr>
            <w:tblGrid>
              <w:gridCol w:w="1280"/>
              <w:gridCol w:w="3181"/>
            </w:tblGrid>
            <w:tr w:rsidR="002342BB" w:rsidRPr="009E48BF" w14:paraId="30F8430E" w14:textId="77777777" w:rsidTr="00790C73">
              <w:trPr>
                <w:trHeight w:val="420"/>
              </w:trPr>
              <w:tc>
                <w:tcPr>
                  <w:tcW w:w="1269" w:type="dxa"/>
                  <w:vAlign w:val="center"/>
                </w:tcPr>
                <w:p w14:paraId="181BDAE9" w14:textId="77777777" w:rsidR="002342BB" w:rsidRPr="009E48BF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Cs w:val="22"/>
                      <w:lang w:val="en-US"/>
                    </w:rPr>
                  </w:pPr>
                  <w:r w:rsidRPr="009E48BF">
                    <w:rPr>
                      <w:rFonts w:cs="Arial"/>
                      <w:bCs/>
                      <w:szCs w:val="22"/>
                      <w:lang w:val="en-US"/>
                    </w:rPr>
                    <w:t>Postcode:</w:t>
                  </w:r>
                </w:p>
              </w:tc>
              <w:tc>
                <w:tcPr>
                  <w:tcW w:w="3192" w:type="dxa"/>
                  <w:vAlign w:val="center"/>
                </w:tcPr>
                <w:p w14:paraId="7FA9D25D" w14:textId="77777777" w:rsidR="002342BB" w:rsidRPr="009E48BF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Cs w:val="22"/>
                    </w:rPr>
                  </w:pPr>
                  <w:r w:rsidRPr="009E48BF">
                    <w:rPr>
                      <w:rFonts w:cs="Arial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E48BF">
                    <w:rPr>
                      <w:rFonts w:cs="Arial"/>
                      <w:szCs w:val="22"/>
                    </w:rPr>
                    <w:instrText xml:space="preserve"> FORMTEXT </w:instrText>
                  </w:r>
                  <w:r w:rsidRPr="009E48BF">
                    <w:rPr>
                      <w:rFonts w:cs="Arial"/>
                      <w:szCs w:val="22"/>
                    </w:rPr>
                  </w:r>
                  <w:r w:rsidRPr="009E48BF">
                    <w:rPr>
                      <w:rFonts w:cs="Arial"/>
                      <w:szCs w:val="22"/>
                    </w:rPr>
                    <w:fldChar w:fldCharType="separate"/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noProof/>
                      <w:szCs w:val="22"/>
                    </w:rPr>
                    <w:t> </w:t>
                  </w:r>
                  <w:r w:rsidRPr="009E48BF">
                    <w:rPr>
                      <w:rFonts w:cs="Arial"/>
                      <w:szCs w:val="22"/>
                    </w:rPr>
                    <w:fldChar w:fldCharType="end"/>
                  </w:r>
                </w:p>
              </w:tc>
            </w:tr>
          </w:tbl>
          <w:p w14:paraId="3F3140EF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2342BB" w:rsidRPr="009E48BF" w14:paraId="0C6E14A5" w14:textId="77777777" w:rsidTr="00790C73">
        <w:trPr>
          <w:trHeight w:val="420"/>
        </w:trPr>
        <w:tc>
          <w:tcPr>
            <w:tcW w:w="1160" w:type="dxa"/>
            <w:tcBorders>
              <w:right w:val="single" w:sz="8" w:space="0" w:color="808080"/>
            </w:tcBorders>
            <w:vAlign w:val="center"/>
          </w:tcPr>
          <w:p w14:paraId="6EECEE13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94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763CE6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szCs w:val="22"/>
              </w:rPr>
              <w:t>Email: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szCs w:val="22"/>
              </w:rPr>
              <w:t xml:space="preserve">                                                                    </w:t>
            </w:r>
            <w:r w:rsidRPr="009E48BF">
              <w:rPr>
                <w:rFonts w:cs="Arial"/>
                <w:b/>
                <w:szCs w:val="22"/>
              </w:rPr>
              <w:t>Tel:</w:t>
            </w:r>
            <w:r w:rsidRPr="009E48BF"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  <w:r w:rsidRPr="009E48BF">
              <w:rPr>
                <w:rFonts w:cs="Arial"/>
                <w:b/>
                <w:szCs w:val="22"/>
              </w:rPr>
              <w:t xml:space="preserve">                                                                        </w:t>
            </w:r>
          </w:p>
          <w:p w14:paraId="5D0B0FE8" w14:textId="77777777" w:rsidR="002342BB" w:rsidRPr="009E48BF" w:rsidRDefault="002342BB" w:rsidP="00BD56C2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1FB4C6C" w14:textId="584A7F7A" w:rsidR="003A5E18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3D095D70" w14:textId="2B525DAB" w:rsidR="00F34CCE" w:rsidRDefault="00F34CCE" w:rsidP="003A5E18">
      <w:pPr>
        <w:tabs>
          <w:tab w:val="left" w:pos="2520"/>
        </w:tabs>
        <w:rPr>
          <w:rFonts w:cs="Arial"/>
          <w:szCs w:val="22"/>
        </w:rPr>
      </w:pPr>
    </w:p>
    <w:p w14:paraId="11E023A5" w14:textId="5EC41F18" w:rsidR="00F34CCE" w:rsidRDefault="00F34CCE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0632" w:type="dxa"/>
        <w:shd w:val="clear" w:color="auto" w:fill="003366"/>
        <w:tblLook w:val="0000" w:firstRow="0" w:lastRow="0" w:firstColumn="0" w:lastColumn="0" w:noHBand="0" w:noVBand="0"/>
      </w:tblPr>
      <w:tblGrid>
        <w:gridCol w:w="10348"/>
        <w:gridCol w:w="284"/>
      </w:tblGrid>
      <w:tr w:rsidR="00F34CCE" w:rsidRPr="009E48BF" w14:paraId="2E6B39CB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F7CAAC" w:themeFill="accent2" w:themeFillTint="66"/>
            <w:vAlign w:val="center"/>
          </w:tcPr>
          <w:p w14:paraId="57673BBA" w14:textId="005D2302" w:rsidR="00F34CCE" w:rsidRPr="009E48BF" w:rsidRDefault="0050096F" w:rsidP="00F34CCE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8C2E23">
              <w:rPr>
                <w:rFonts w:cs="Arial"/>
                <w:sz w:val="22"/>
                <w:szCs w:val="22"/>
                <w:lang w:val="en-US"/>
              </w:rPr>
              <w:t>8</w:t>
            </w:r>
            <w:r w:rsidR="00F34CCE">
              <w:rPr>
                <w:rFonts w:cs="Arial"/>
                <w:sz w:val="22"/>
                <w:szCs w:val="22"/>
                <w:lang w:val="en-US"/>
              </w:rPr>
              <w:t xml:space="preserve">. </w:t>
            </w:r>
            <w:r w:rsidR="00F34CCE" w:rsidRPr="009E48BF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  <w:tr w:rsidR="008A3E75" w:rsidRPr="009E48BF" w14:paraId="45E79B2E" w14:textId="77777777" w:rsidTr="00790C73">
        <w:trPr>
          <w:trHeight w:val="491"/>
        </w:trPr>
        <w:tc>
          <w:tcPr>
            <w:tcW w:w="10632" w:type="dxa"/>
            <w:gridSpan w:val="2"/>
            <w:shd w:val="clear" w:color="auto" w:fill="auto"/>
            <w:vAlign w:val="center"/>
          </w:tcPr>
          <w:p w14:paraId="7A7A6E55" w14:textId="77777777" w:rsidR="008A3E75" w:rsidRDefault="008A3E75" w:rsidP="00F34CCE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</w:p>
        </w:tc>
      </w:tr>
      <w:tr w:rsidR="003A5E18" w:rsidRPr="009E48BF" w14:paraId="4F3C1537" w14:textId="77777777" w:rsidTr="00790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84" w:type="dxa"/>
          <w:trHeight w:val="960"/>
        </w:trPr>
        <w:tc>
          <w:tcPr>
            <w:tcW w:w="10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FBB2E" w14:textId="77777777" w:rsidR="003A5E18" w:rsidRPr="009E48BF" w:rsidRDefault="00E56B83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9E48BF">
              <w:rPr>
                <w:kern w:val="0"/>
                <w:sz w:val="22"/>
                <w:szCs w:val="22"/>
                <w:lang w:val="en-US"/>
              </w:rPr>
              <w:t>Statement to be signed by the a</w:t>
            </w:r>
            <w:r w:rsidR="003A5E18" w:rsidRPr="009E48BF">
              <w:rPr>
                <w:kern w:val="0"/>
                <w:sz w:val="22"/>
                <w:szCs w:val="22"/>
                <w:lang w:val="en-US"/>
              </w:rPr>
              <w:t>pplicant</w:t>
            </w:r>
          </w:p>
          <w:p w14:paraId="70AC956C" w14:textId="77777777" w:rsidR="003A5E18" w:rsidRPr="009E48BF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27ED358A" w14:textId="77777777" w:rsidR="003A5E18" w:rsidRPr="009E48BF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9E48BF">
              <w:rPr>
                <w:rFonts w:cs="Arial"/>
                <w:szCs w:val="22"/>
                <w:lang w:val="en-US"/>
              </w:rPr>
              <w:t>Please complete the following declaration and sign it in the appropriate place below. If this declaration is not completed and signed, your application will not be considered.</w:t>
            </w:r>
          </w:p>
          <w:p w14:paraId="522BC453" w14:textId="77777777" w:rsidR="003A5E18" w:rsidRPr="009E48BF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4179225" w14:textId="48533216" w:rsidR="003A5E18" w:rsidRPr="009E48BF" w:rsidRDefault="00E30A9A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9E48BF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792366">
              <w:rPr>
                <w:rFonts w:cs="Arial"/>
                <w:kern w:val="0"/>
                <w:szCs w:val="22"/>
                <w:lang w:val="en-US"/>
              </w:rPr>
              <w:t>St Mary’s Reigate</w:t>
            </w:r>
            <w:r w:rsidR="003A5E18" w:rsidRPr="009E48BF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</w:t>
            </w:r>
            <w:r w:rsidR="008C2E23">
              <w:rPr>
                <w:rFonts w:cs="Arial"/>
                <w:kern w:val="0"/>
                <w:szCs w:val="22"/>
                <w:lang w:val="en-US"/>
              </w:rPr>
              <w:t>GDPR and the Data Protection Act 2018.</w:t>
            </w:r>
          </w:p>
          <w:p w14:paraId="474E8828" w14:textId="77777777" w:rsidR="003A5E18" w:rsidRPr="009E48BF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2ACA43F8" w14:textId="2803F67F" w:rsidR="003A5E18" w:rsidRPr="009E48BF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</w:t>
            </w:r>
            <w:r w:rsidR="00411CFD" w:rsidRPr="009E48BF">
              <w:rPr>
                <w:rFonts w:cs="Arial"/>
                <w:b/>
                <w:bCs/>
                <w:szCs w:val="22"/>
                <w:lang w:val="en-US"/>
              </w:rPr>
              <w:t>withdrawn,</w:t>
            </w:r>
            <w:r w:rsidRPr="009E48BF">
              <w:rPr>
                <w:rFonts w:cs="Arial"/>
                <w:b/>
                <w:bCs/>
                <w:szCs w:val="22"/>
                <w:lang w:val="en-US"/>
              </w:rPr>
              <w:t xml:space="preserve"> or employment terminated. </w:t>
            </w:r>
          </w:p>
          <w:p w14:paraId="2C9E47FA" w14:textId="77777777" w:rsidR="003A5E18" w:rsidRPr="009E48BF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4F06BF30" w14:textId="77777777" w:rsidR="003A5E18" w:rsidRPr="009E48BF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4060"/>
        <w:gridCol w:w="2117"/>
        <w:gridCol w:w="2750"/>
      </w:tblGrid>
      <w:tr w:rsidR="003A5E18" w:rsidRPr="009E48BF" w14:paraId="71025E56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50E176F8" w14:textId="77777777" w:rsidR="003A5E18" w:rsidRPr="009E48BF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9E48BF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749DDC76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671F88EF" w14:textId="77777777" w:rsidR="003A5E18" w:rsidRPr="009E48BF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9E48BF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D53295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9E48BF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E48BF">
              <w:rPr>
                <w:rFonts w:cs="Arial"/>
                <w:szCs w:val="22"/>
              </w:rPr>
              <w:instrText xml:space="preserve"> FORMTEXT </w:instrText>
            </w:r>
            <w:r w:rsidRPr="009E48BF">
              <w:rPr>
                <w:rFonts w:cs="Arial"/>
                <w:szCs w:val="22"/>
              </w:rPr>
            </w:r>
            <w:r w:rsidRPr="009E48BF">
              <w:rPr>
                <w:rFonts w:cs="Arial"/>
                <w:szCs w:val="22"/>
              </w:rPr>
              <w:fldChar w:fldCharType="separate"/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noProof/>
                <w:szCs w:val="22"/>
              </w:rPr>
              <w:t> </w:t>
            </w:r>
            <w:r w:rsidRPr="009E48BF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9E48BF" w14:paraId="19B4348E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02E9EBC7" w14:textId="77777777" w:rsidR="003A5E18" w:rsidRPr="009E48BF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306DF5F" w14:textId="77777777" w:rsidR="003A5E18" w:rsidRPr="009E48BF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3150EB6D" w14:textId="77777777" w:rsidR="003A5E18" w:rsidRPr="009E48BF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8648526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1354C066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</w:p>
    <w:p w14:paraId="3565C85F" w14:textId="77777777" w:rsidR="005D2608" w:rsidRPr="009E48BF" w:rsidRDefault="005D2608" w:rsidP="003A5E18">
      <w:pPr>
        <w:tabs>
          <w:tab w:val="left" w:pos="2520"/>
        </w:tabs>
        <w:rPr>
          <w:rFonts w:cs="Arial"/>
          <w:szCs w:val="22"/>
        </w:rPr>
      </w:pPr>
      <w:bookmarkStart w:id="18" w:name="_GoBack"/>
      <w:bookmarkEnd w:id="18"/>
    </w:p>
    <w:p w14:paraId="1CC4AAA6" w14:textId="77777777" w:rsidR="005D2608" w:rsidRPr="009E48BF" w:rsidRDefault="005D2608" w:rsidP="001917FB">
      <w:pPr>
        <w:pStyle w:val="Heading5"/>
        <w:ind w:left="0"/>
        <w:rPr>
          <w:rFonts w:cs="Arial"/>
        </w:rPr>
      </w:pPr>
    </w:p>
    <w:p w14:paraId="3FD35661" w14:textId="68B984BF" w:rsidR="001917FB" w:rsidRPr="006B324F" w:rsidRDefault="006B324F" w:rsidP="001917FB">
      <w:pPr>
        <w:pStyle w:val="Heading5"/>
        <w:ind w:left="0"/>
        <w:rPr>
          <w:rFonts w:cs="Arial"/>
          <w:sz w:val="28"/>
          <w:szCs w:val="32"/>
        </w:rPr>
      </w:pPr>
      <w:r>
        <w:rPr>
          <w:rFonts w:cs="Arial"/>
        </w:rPr>
        <w:br w:type="page"/>
      </w:r>
      <w:r w:rsidR="00A621F7" w:rsidRPr="006B324F">
        <w:rPr>
          <w:rFonts w:cs="Arial"/>
          <w:sz w:val="28"/>
          <w:szCs w:val="32"/>
        </w:rPr>
        <w:lastRenderedPageBreak/>
        <w:t xml:space="preserve">Guidance </w:t>
      </w:r>
      <w:r>
        <w:rPr>
          <w:rFonts w:cs="Arial"/>
          <w:sz w:val="28"/>
          <w:szCs w:val="32"/>
        </w:rPr>
        <w:t>notes</w:t>
      </w:r>
    </w:p>
    <w:p w14:paraId="29A5AA4C" w14:textId="77777777" w:rsidR="001917FB" w:rsidRPr="009E48BF" w:rsidRDefault="001917FB" w:rsidP="001917FB">
      <w:pPr>
        <w:rPr>
          <w:rFonts w:cs="Arial"/>
        </w:rPr>
      </w:pPr>
    </w:p>
    <w:p w14:paraId="5382DE08" w14:textId="77777777" w:rsidR="001917FB" w:rsidRPr="009E48BF" w:rsidRDefault="001917FB" w:rsidP="001917FB">
      <w:pPr>
        <w:rPr>
          <w:rFonts w:cs="Arial"/>
        </w:rPr>
      </w:pPr>
      <w:r w:rsidRPr="009E48BF">
        <w:rPr>
          <w:rFonts w:cs="Arial"/>
        </w:rPr>
        <w:t>Please read through the following guidelines that will help you complete the application form.</w:t>
      </w:r>
    </w:p>
    <w:p w14:paraId="5E8CAA21" w14:textId="77777777" w:rsidR="001917FB" w:rsidRPr="009E48BF" w:rsidRDefault="001917FB" w:rsidP="001917FB">
      <w:pPr>
        <w:numPr>
          <w:ilvl w:val="0"/>
          <w:numId w:val="9"/>
        </w:numPr>
        <w:rPr>
          <w:rFonts w:cs="Arial"/>
        </w:rPr>
      </w:pPr>
      <w:r w:rsidRPr="009E48BF">
        <w:rPr>
          <w:rFonts w:cs="Arial"/>
        </w:rPr>
        <w:t>Complete all sections of the form.</w:t>
      </w:r>
    </w:p>
    <w:p w14:paraId="556789EE" w14:textId="77777777" w:rsidR="001917FB" w:rsidRPr="009E48BF" w:rsidRDefault="001917FB" w:rsidP="001917FB">
      <w:pPr>
        <w:numPr>
          <w:ilvl w:val="0"/>
          <w:numId w:val="9"/>
        </w:numPr>
        <w:rPr>
          <w:rFonts w:cs="Arial"/>
        </w:rPr>
      </w:pPr>
      <w:r w:rsidRPr="009E48BF">
        <w:rPr>
          <w:rFonts w:cs="Arial"/>
        </w:rPr>
        <w:t>Make sure the form is tidy and try to avoid mistakes by writing out a version first to make sure you are happy with the information you are providing. Always read through your final version before you send it.</w:t>
      </w:r>
    </w:p>
    <w:p w14:paraId="0023566B" w14:textId="77777777" w:rsidR="001917FB" w:rsidRPr="009E48BF" w:rsidRDefault="001917FB" w:rsidP="005D2608">
      <w:pPr>
        <w:rPr>
          <w:rFonts w:cs="Arial"/>
        </w:rPr>
      </w:pPr>
    </w:p>
    <w:p w14:paraId="66B6EA03" w14:textId="77777777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>To complete your application:</w:t>
      </w:r>
    </w:p>
    <w:p w14:paraId="123C5634" w14:textId="33EE7FA2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 xml:space="preserve">Please type or </w:t>
      </w:r>
      <w:r w:rsidR="006B324F">
        <w:rPr>
          <w:rFonts w:cs="Arial"/>
        </w:rPr>
        <w:t xml:space="preserve">if using pen, </w:t>
      </w:r>
      <w:r w:rsidRPr="009E48BF">
        <w:rPr>
          <w:rFonts w:cs="Arial"/>
        </w:rPr>
        <w:t>write clearly in black or blue ink.</w:t>
      </w:r>
    </w:p>
    <w:p w14:paraId="2FC3B3FA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Ensure you clearly state the job title you are applying for.</w:t>
      </w:r>
    </w:p>
    <w:p w14:paraId="01DC424F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In the ‘</w:t>
      </w:r>
      <w:r w:rsidR="00E56B83" w:rsidRPr="009E48BF">
        <w:rPr>
          <w:rFonts w:cs="Arial"/>
        </w:rPr>
        <w:t>Employment h</w:t>
      </w:r>
      <w:r w:rsidRPr="009E48BF">
        <w:rPr>
          <w:rFonts w:cs="Arial"/>
        </w:rPr>
        <w:t xml:space="preserve">istory’ section you must state why you have left a position. </w:t>
      </w:r>
    </w:p>
    <w:p w14:paraId="79E884EC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 xml:space="preserve">Always explain any gaps in work history. </w:t>
      </w:r>
    </w:p>
    <w:p w14:paraId="684042BA" w14:textId="77777777" w:rsidR="001917FB" w:rsidRPr="009E48BF" w:rsidRDefault="001917FB" w:rsidP="001917FB">
      <w:pPr>
        <w:numPr>
          <w:ilvl w:val="0"/>
          <w:numId w:val="10"/>
        </w:numPr>
        <w:rPr>
          <w:rFonts w:cs="Arial"/>
        </w:rPr>
      </w:pPr>
      <w:r w:rsidRPr="009E48BF">
        <w:rPr>
          <w:rFonts w:cs="Arial"/>
        </w:rPr>
        <w:t>Proof of qualifications and membership to professional bodies may be required.</w:t>
      </w:r>
    </w:p>
    <w:p w14:paraId="044CC732" w14:textId="77777777" w:rsidR="001917FB" w:rsidRPr="009E48BF" w:rsidRDefault="001917FB" w:rsidP="001917FB">
      <w:pPr>
        <w:ind w:left="85"/>
        <w:rPr>
          <w:rFonts w:cs="Arial"/>
        </w:rPr>
      </w:pPr>
    </w:p>
    <w:p w14:paraId="108272AD" w14:textId="77777777" w:rsidR="001917FB" w:rsidRPr="009E48BF" w:rsidRDefault="001917FB" w:rsidP="006B324F">
      <w:pPr>
        <w:rPr>
          <w:rFonts w:cs="Arial"/>
          <w:b/>
        </w:rPr>
      </w:pPr>
      <w:r w:rsidRPr="009E48BF">
        <w:rPr>
          <w:rFonts w:cs="Arial"/>
          <w:b/>
        </w:rPr>
        <w:t>References</w:t>
      </w:r>
    </w:p>
    <w:p w14:paraId="77762272" w14:textId="77777777" w:rsidR="001917FB" w:rsidRPr="009E48BF" w:rsidRDefault="001917FB" w:rsidP="006B324F">
      <w:pPr>
        <w:rPr>
          <w:rFonts w:cs="Arial"/>
          <w:b/>
        </w:rPr>
      </w:pPr>
    </w:p>
    <w:p w14:paraId="0A147A2F" w14:textId="09C21CEF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 xml:space="preserve">We will take up professional references </w:t>
      </w:r>
      <w:r w:rsidR="006B324F">
        <w:rPr>
          <w:rFonts w:cs="Arial"/>
        </w:rPr>
        <w:t>before you interview</w:t>
      </w:r>
      <w:r w:rsidRPr="009E48BF">
        <w:rPr>
          <w:rFonts w:cs="Arial"/>
        </w:rPr>
        <w:t>.  Please make sur</w:t>
      </w:r>
      <w:r w:rsidR="00E56B83" w:rsidRPr="009E48BF">
        <w:rPr>
          <w:rFonts w:cs="Arial"/>
        </w:rPr>
        <w:t xml:space="preserve">e that you have given the full </w:t>
      </w:r>
      <w:r w:rsidRPr="009E48BF">
        <w:rPr>
          <w:rFonts w:cs="Arial"/>
        </w:rPr>
        <w:t xml:space="preserve">contact details of your referees so that this does not delay processing reference requests. </w:t>
      </w:r>
    </w:p>
    <w:p w14:paraId="4EA01FD6" w14:textId="77777777" w:rsidR="001917FB" w:rsidRPr="009E48BF" w:rsidRDefault="001917FB" w:rsidP="006B324F">
      <w:pPr>
        <w:rPr>
          <w:rFonts w:cs="Arial"/>
        </w:rPr>
      </w:pPr>
    </w:p>
    <w:p w14:paraId="6FF22882" w14:textId="77777777" w:rsidR="001917FB" w:rsidRPr="009E48BF" w:rsidRDefault="001917FB" w:rsidP="006B324F">
      <w:pPr>
        <w:rPr>
          <w:rFonts w:cs="Arial"/>
        </w:rPr>
      </w:pPr>
      <w:r w:rsidRPr="009E48BF">
        <w:rPr>
          <w:rFonts w:cs="Arial"/>
        </w:rPr>
        <w:t>If you have no employer references, we will take up references with named individuals at colleges where you have studied, or people who know you in a professional capacity.  Please do not put down family members or people you live with as referees.</w:t>
      </w:r>
    </w:p>
    <w:p w14:paraId="38090647" w14:textId="77777777" w:rsidR="001917FB" w:rsidRPr="009E48BF" w:rsidRDefault="001917FB" w:rsidP="006B324F">
      <w:pPr>
        <w:rPr>
          <w:rFonts w:cs="Arial"/>
        </w:rPr>
      </w:pPr>
    </w:p>
    <w:p w14:paraId="4D429FCB" w14:textId="77777777" w:rsidR="001917FB" w:rsidRPr="009E48BF" w:rsidRDefault="001917FB" w:rsidP="006B324F">
      <w:pPr>
        <w:pStyle w:val="BodyTextIndent"/>
        <w:ind w:left="0"/>
        <w:rPr>
          <w:rFonts w:cs="Arial"/>
        </w:rPr>
      </w:pPr>
      <w:r w:rsidRPr="009E48BF">
        <w:rPr>
          <w:rFonts w:cs="Arial"/>
        </w:rPr>
        <w:t>You will only be confirmed in the post once we are satisfied with the information received from your referees.</w:t>
      </w:r>
    </w:p>
    <w:p w14:paraId="08A3A814" w14:textId="77777777" w:rsidR="006D3CB1" w:rsidRDefault="006D3CB1" w:rsidP="001917FB">
      <w:pPr>
        <w:pStyle w:val="Heading6"/>
        <w:jc w:val="left"/>
        <w:rPr>
          <w:rFonts w:cs="Arial"/>
          <w:b/>
          <w:sz w:val="22"/>
          <w:szCs w:val="22"/>
        </w:rPr>
      </w:pPr>
    </w:p>
    <w:p w14:paraId="0FF90BF6" w14:textId="2080CF76" w:rsidR="001917FB" w:rsidRPr="009E48BF" w:rsidRDefault="001917FB" w:rsidP="001917FB">
      <w:pPr>
        <w:pStyle w:val="Heading6"/>
        <w:jc w:val="left"/>
        <w:rPr>
          <w:rFonts w:cs="Arial"/>
          <w:b/>
          <w:sz w:val="22"/>
          <w:szCs w:val="22"/>
        </w:rPr>
      </w:pPr>
      <w:r w:rsidRPr="009E48BF">
        <w:rPr>
          <w:rFonts w:cs="Arial"/>
          <w:b/>
          <w:sz w:val="22"/>
          <w:szCs w:val="22"/>
        </w:rPr>
        <w:t>Supporting Statement</w:t>
      </w:r>
    </w:p>
    <w:p w14:paraId="604C8E58" w14:textId="77777777" w:rsidR="001917FB" w:rsidRPr="009E48BF" w:rsidRDefault="001917FB" w:rsidP="001917FB">
      <w:pPr>
        <w:ind w:left="85"/>
        <w:rPr>
          <w:rFonts w:cs="Arial"/>
          <w:b/>
        </w:rPr>
      </w:pPr>
    </w:p>
    <w:p w14:paraId="73FDA5B9" w14:textId="77777777" w:rsidR="001917FB" w:rsidRPr="009E48BF" w:rsidRDefault="001917FB" w:rsidP="001917FB">
      <w:pPr>
        <w:rPr>
          <w:rFonts w:cs="Arial"/>
        </w:rPr>
      </w:pPr>
      <w:r w:rsidRPr="009E48BF">
        <w:rPr>
          <w:rFonts w:cs="Arial"/>
        </w:rPr>
        <w:t xml:space="preserve">The 'Why you feel you are suitable for this position' part of the form is called your </w:t>
      </w:r>
      <w:r w:rsidRPr="009E48BF">
        <w:rPr>
          <w:rFonts w:cs="Arial"/>
          <w:i/>
        </w:rPr>
        <w:t>supporting statement</w:t>
      </w:r>
      <w:r w:rsidRPr="009E48BF">
        <w:rPr>
          <w:rFonts w:cs="Arial"/>
        </w:rPr>
        <w:t xml:space="preserve">. It is the </w:t>
      </w:r>
      <w:r w:rsidRPr="006D3CB1">
        <w:rPr>
          <w:rFonts w:cs="Arial"/>
          <w:b/>
          <w:bCs/>
        </w:rPr>
        <w:t>most important</w:t>
      </w:r>
      <w:r w:rsidRPr="009E48BF">
        <w:rPr>
          <w:rFonts w:cs="Arial"/>
        </w:rPr>
        <w:t xml:space="preserve"> part of the application form.</w:t>
      </w:r>
    </w:p>
    <w:p w14:paraId="64CBAFA7" w14:textId="77777777" w:rsidR="001917FB" w:rsidRPr="009E48BF" w:rsidRDefault="001917FB" w:rsidP="001917FB">
      <w:pPr>
        <w:ind w:left="85"/>
        <w:rPr>
          <w:rFonts w:cs="Arial"/>
        </w:rPr>
      </w:pPr>
    </w:p>
    <w:p w14:paraId="751E86D6" w14:textId="4CA8ABE0" w:rsidR="001917FB" w:rsidRDefault="001917FB" w:rsidP="001917FB">
      <w:pPr>
        <w:rPr>
          <w:rFonts w:cs="Arial"/>
        </w:rPr>
      </w:pPr>
      <w:r w:rsidRPr="009E48BF">
        <w:rPr>
          <w:rFonts w:cs="Arial"/>
        </w:rPr>
        <w:t>You should consider the following:</w:t>
      </w:r>
    </w:p>
    <w:p w14:paraId="7DD68078" w14:textId="77777777" w:rsidR="006B324F" w:rsidRPr="009E48BF" w:rsidRDefault="006B324F" w:rsidP="001917FB">
      <w:pPr>
        <w:rPr>
          <w:rFonts w:cs="Arial"/>
        </w:rPr>
      </w:pPr>
    </w:p>
    <w:p w14:paraId="2F27B289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Applications can only be assessed on the information you provide. You need to clearly demonstrate your capabilities.</w:t>
      </w:r>
    </w:p>
    <w:p w14:paraId="20F8EFBD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 xml:space="preserve">You need to explain how you meet each of the </w:t>
      </w:r>
      <w:r w:rsidRPr="009E48BF">
        <w:rPr>
          <w:rFonts w:cs="Arial"/>
          <w:u w:val="single"/>
        </w:rPr>
        <w:t>person specification</w:t>
      </w:r>
      <w:r w:rsidRPr="009E48BF">
        <w:rPr>
          <w:rFonts w:cs="Arial"/>
        </w:rPr>
        <w:t xml:space="preserve"> points and provide examples from your </w:t>
      </w:r>
      <w:r w:rsidRPr="009E48BF">
        <w:rPr>
          <w:rFonts w:cs="Arial"/>
          <w:u w:val="single"/>
        </w:rPr>
        <w:t>previous experience</w:t>
      </w:r>
      <w:r w:rsidRPr="009E48BF">
        <w:rPr>
          <w:rFonts w:cs="Arial"/>
        </w:rPr>
        <w:t xml:space="preserve">. Do not forget to present this in relation to the </w:t>
      </w:r>
      <w:r w:rsidRPr="009E48BF">
        <w:rPr>
          <w:rFonts w:cs="Arial"/>
          <w:u w:val="single"/>
        </w:rPr>
        <w:t>job description</w:t>
      </w:r>
      <w:r w:rsidRPr="009E48BF">
        <w:rPr>
          <w:rFonts w:cs="Arial"/>
        </w:rPr>
        <w:t xml:space="preserve">. </w:t>
      </w:r>
    </w:p>
    <w:p w14:paraId="0911E175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Often the strongest applications are those that link the three elements highlighted above and are presented in a clear format (e.g. numbered points that correspond to person specification).</w:t>
      </w:r>
    </w:p>
    <w:p w14:paraId="7F1997CA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If you are making a career change, stress what skills are transferable to the role you are applying for.</w:t>
      </w:r>
    </w:p>
    <w:p w14:paraId="13E10B3C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 xml:space="preserve">Ensure you return your application in good time before the closing date - aim for the day before the deadline. </w:t>
      </w:r>
    </w:p>
    <w:p w14:paraId="3B78B12C" w14:textId="77777777" w:rsidR="001917FB" w:rsidRPr="009E48BF" w:rsidRDefault="001917FB" w:rsidP="001917FB">
      <w:pPr>
        <w:numPr>
          <w:ilvl w:val="0"/>
          <w:numId w:val="11"/>
        </w:numPr>
        <w:spacing w:after="40"/>
        <w:ind w:left="799" w:hanging="357"/>
        <w:rPr>
          <w:rFonts w:cs="Arial"/>
        </w:rPr>
      </w:pPr>
      <w:r w:rsidRPr="009E48BF">
        <w:rPr>
          <w:rFonts w:cs="Arial"/>
        </w:rPr>
        <w:t>Use concise, unambiguous sentences and avoid exaggerations.</w:t>
      </w:r>
    </w:p>
    <w:p w14:paraId="2031BD8D" w14:textId="77777777" w:rsidR="00E56B83" w:rsidRPr="009E48BF" w:rsidRDefault="00E56B83" w:rsidP="001917FB">
      <w:pPr>
        <w:spacing w:after="240"/>
        <w:rPr>
          <w:rFonts w:cs="Arial"/>
        </w:rPr>
      </w:pPr>
    </w:p>
    <w:p w14:paraId="02851F68" w14:textId="77777777" w:rsidR="00AC44B0" w:rsidRPr="009E48BF" w:rsidRDefault="00AC44B0" w:rsidP="001917FB">
      <w:pPr>
        <w:spacing w:after="240"/>
        <w:rPr>
          <w:rFonts w:cs="Arial"/>
        </w:rPr>
      </w:pPr>
    </w:p>
    <w:sectPr w:rsidR="00AC44B0" w:rsidRPr="009E48BF" w:rsidSect="00387042">
      <w:footerReference w:type="default" r:id="rId9"/>
      <w:pgSz w:w="11906" w:h="16838"/>
      <w:pgMar w:top="720" w:right="566" w:bottom="720" w:left="72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CDCFC" w14:textId="77777777" w:rsidR="00803FA6" w:rsidRDefault="00803FA6">
      <w:r>
        <w:separator/>
      </w:r>
    </w:p>
  </w:endnote>
  <w:endnote w:type="continuationSeparator" w:id="0">
    <w:p w14:paraId="3663AAC5" w14:textId="77777777" w:rsidR="00803FA6" w:rsidRDefault="00803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351046"/>
      <w:docPartObj>
        <w:docPartGallery w:val="Page Numbers (Bottom of Page)"/>
        <w:docPartUnique/>
      </w:docPartObj>
    </w:sdtPr>
    <w:sdtEndPr>
      <w:rPr>
        <w:noProof/>
        <w:color w:val="ED7D31" w:themeColor="accent2"/>
      </w:rPr>
    </w:sdtEndPr>
    <w:sdtContent>
      <w:p w14:paraId="15F944AC" w14:textId="33119C46" w:rsidR="00790C73" w:rsidRDefault="00790C73" w:rsidP="00790C73">
        <w:pPr>
          <w:pStyle w:val="Footer"/>
          <w:jc w:val="right"/>
        </w:pPr>
        <w:r w:rsidRPr="00790C73">
          <w:rPr>
            <w:color w:val="ED7D31" w:themeColor="accent2"/>
          </w:rPr>
          <w:fldChar w:fldCharType="begin"/>
        </w:r>
        <w:r w:rsidRPr="00790C73">
          <w:rPr>
            <w:color w:val="ED7D31" w:themeColor="accent2"/>
          </w:rPr>
          <w:instrText xml:space="preserve"> PAGE   \* MERGEFORMAT </w:instrText>
        </w:r>
        <w:r w:rsidRPr="00790C73">
          <w:rPr>
            <w:color w:val="ED7D31" w:themeColor="accent2"/>
          </w:rPr>
          <w:fldChar w:fldCharType="separate"/>
        </w:r>
        <w:r w:rsidRPr="00790C73">
          <w:rPr>
            <w:noProof/>
            <w:color w:val="ED7D31" w:themeColor="accent2"/>
          </w:rPr>
          <w:t>2</w:t>
        </w:r>
        <w:r w:rsidRPr="00790C73">
          <w:rPr>
            <w:noProof/>
            <w:color w:val="ED7D31" w:themeColor="accent2"/>
          </w:rPr>
          <w:fldChar w:fldCharType="end"/>
        </w:r>
      </w:p>
    </w:sdtContent>
  </w:sdt>
  <w:p w14:paraId="015527B2" w14:textId="3365508E" w:rsidR="00790C73" w:rsidRDefault="007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1146C" w14:textId="77777777" w:rsidR="00803FA6" w:rsidRDefault="00803FA6">
      <w:r>
        <w:separator/>
      </w:r>
    </w:p>
  </w:footnote>
  <w:footnote w:type="continuationSeparator" w:id="0">
    <w:p w14:paraId="74AA9335" w14:textId="77777777" w:rsidR="00803FA6" w:rsidRDefault="00803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4C6E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41EDC"/>
    <w:multiLevelType w:val="hybridMultilevel"/>
    <w:tmpl w:val="C8DC4770"/>
    <w:lvl w:ilvl="0" w:tplc="F1DE5AE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6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1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C8D"/>
    <w:rsid w:val="00000C8D"/>
    <w:rsid w:val="000050A1"/>
    <w:rsid w:val="00015F44"/>
    <w:rsid w:val="00030400"/>
    <w:rsid w:val="0006166D"/>
    <w:rsid w:val="0006331C"/>
    <w:rsid w:val="0006676C"/>
    <w:rsid w:val="00067C62"/>
    <w:rsid w:val="00083365"/>
    <w:rsid w:val="00085246"/>
    <w:rsid w:val="000879BE"/>
    <w:rsid w:val="00093D06"/>
    <w:rsid w:val="00094CFA"/>
    <w:rsid w:val="000A0663"/>
    <w:rsid w:val="000C3B51"/>
    <w:rsid w:val="000C5539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30BF6"/>
    <w:rsid w:val="001606A3"/>
    <w:rsid w:val="00162CC7"/>
    <w:rsid w:val="001668DA"/>
    <w:rsid w:val="00180929"/>
    <w:rsid w:val="0018106C"/>
    <w:rsid w:val="00186AB5"/>
    <w:rsid w:val="001917FB"/>
    <w:rsid w:val="001A4E53"/>
    <w:rsid w:val="001A74B7"/>
    <w:rsid w:val="001B1564"/>
    <w:rsid w:val="001C229A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55E83"/>
    <w:rsid w:val="00265071"/>
    <w:rsid w:val="0028691E"/>
    <w:rsid w:val="002A5217"/>
    <w:rsid w:val="00302EEF"/>
    <w:rsid w:val="00336AD2"/>
    <w:rsid w:val="003619EA"/>
    <w:rsid w:val="003669A7"/>
    <w:rsid w:val="0038339A"/>
    <w:rsid w:val="00387042"/>
    <w:rsid w:val="00391F1D"/>
    <w:rsid w:val="003A39AD"/>
    <w:rsid w:val="003A5E18"/>
    <w:rsid w:val="003C39BC"/>
    <w:rsid w:val="003D1C40"/>
    <w:rsid w:val="003D55BD"/>
    <w:rsid w:val="003F1597"/>
    <w:rsid w:val="004073B2"/>
    <w:rsid w:val="00411CFD"/>
    <w:rsid w:val="00414F00"/>
    <w:rsid w:val="004244C2"/>
    <w:rsid w:val="00470C05"/>
    <w:rsid w:val="004754B7"/>
    <w:rsid w:val="00485E10"/>
    <w:rsid w:val="004A099C"/>
    <w:rsid w:val="004A540A"/>
    <w:rsid w:val="0050096F"/>
    <w:rsid w:val="00516F47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2608"/>
    <w:rsid w:val="005D67D1"/>
    <w:rsid w:val="00602852"/>
    <w:rsid w:val="00606DD0"/>
    <w:rsid w:val="00611C63"/>
    <w:rsid w:val="00616483"/>
    <w:rsid w:val="00635F92"/>
    <w:rsid w:val="00642C7D"/>
    <w:rsid w:val="00644FE9"/>
    <w:rsid w:val="00675D52"/>
    <w:rsid w:val="00681958"/>
    <w:rsid w:val="0069600C"/>
    <w:rsid w:val="006B324F"/>
    <w:rsid w:val="006D3CB1"/>
    <w:rsid w:val="006F4A0B"/>
    <w:rsid w:val="0070145B"/>
    <w:rsid w:val="007078A3"/>
    <w:rsid w:val="0071093C"/>
    <w:rsid w:val="0072020D"/>
    <w:rsid w:val="00776A16"/>
    <w:rsid w:val="00790C73"/>
    <w:rsid w:val="00792366"/>
    <w:rsid w:val="007B0268"/>
    <w:rsid w:val="007B6CB7"/>
    <w:rsid w:val="007D52B7"/>
    <w:rsid w:val="007E0358"/>
    <w:rsid w:val="007E6B11"/>
    <w:rsid w:val="007F032F"/>
    <w:rsid w:val="007F2E5B"/>
    <w:rsid w:val="007F4C7F"/>
    <w:rsid w:val="008034CF"/>
    <w:rsid w:val="0080362E"/>
    <w:rsid w:val="00803FA6"/>
    <w:rsid w:val="00805166"/>
    <w:rsid w:val="00812A25"/>
    <w:rsid w:val="00820ED8"/>
    <w:rsid w:val="00821A02"/>
    <w:rsid w:val="00823296"/>
    <w:rsid w:val="008340BA"/>
    <w:rsid w:val="00840216"/>
    <w:rsid w:val="00840B3F"/>
    <w:rsid w:val="00843C1E"/>
    <w:rsid w:val="00844B58"/>
    <w:rsid w:val="0085345A"/>
    <w:rsid w:val="008559E5"/>
    <w:rsid w:val="00862244"/>
    <w:rsid w:val="008806E7"/>
    <w:rsid w:val="008A3E75"/>
    <w:rsid w:val="008B63CA"/>
    <w:rsid w:val="008C0A2F"/>
    <w:rsid w:val="008C1D76"/>
    <w:rsid w:val="008C2E23"/>
    <w:rsid w:val="008D498D"/>
    <w:rsid w:val="008E14BC"/>
    <w:rsid w:val="008E630C"/>
    <w:rsid w:val="008E66B2"/>
    <w:rsid w:val="00904971"/>
    <w:rsid w:val="00911AEC"/>
    <w:rsid w:val="00931305"/>
    <w:rsid w:val="00933D7D"/>
    <w:rsid w:val="00935630"/>
    <w:rsid w:val="00940E76"/>
    <w:rsid w:val="00944A7B"/>
    <w:rsid w:val="009579FE"/>
    <w:rsid w:val="0096523B"/>
    <w:rsid w:val="00970B97"/>
    <w:rsid w:val="009B55C1"/>
    <w:rsid w:val="009D3066"/>
    <w:rsid w:val="009E48BF"/>
    <w:rsid w:val="009F6A64"/>
    <w:rsid w:val="00A0203E"/>
    <w:rsid w:val="00A059C1"/>
    <w:rsid w:val="00A15EF9"/>
    <w:rsid w:val="00A301BF"/>
    <w:rsid w:val="00A416D0"/>
    <w:rsid w:val="00A621F7"/>
    <w:rsid w:val="00A62F23"/>
    <w:rsid w:val="00A9108A"/>
    <w:rsid w:val="00A93D8A"/>
    <w:rsid w:val="00AB08EB"/>
    <w:rsid w:val="00AB0A08"/>
    <w:rsid w:val="00AB1E5F"/>
    <w:rsid w:val="00AC44B0"/>
    <w:rsid w:val="00AC7A33"/>
    <w:rsid w:val="00AE3568"/>
    <w:rsid w:val="00AE3AE1"/>
    <w:rsid w:val="00B1533F"/>
    <w:rsid w:val="00B23E38"/>
    <w:rsid w:val="00B2454F"/>
    <w:rsid w:val="00B31D0D"/>
    <w:rsid w:val="00B45048"/>
    <w:rsid w:val="00B61192"/>
    <w:rsid w:val="00B74687"/>
    <w:rsid w:val="00B77E8B"/>
    <w:rsid w:val="00B95C87"/>
    <w:rsid w:val="00B974D9"/>
    <w:rsid w:val="00BA5C2D"/>
    <w:rsid w:val="00BB14BC"/>
    <w:rsid w:val="00BD17EB"/>
    <w:rsid w:val="00BD56C2"/>
    <w:rsid w:val="00C2702F"/>
    <w:rsid w:val="00C34A58"/>
    <w:rsid w:val="00C434E9"/>
    <w:rsid w:val="00C64700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720BC"/>
    <w:rsid w:val="00D77A55"/>
    <w:rsid w:val="00D87F34"/>
    <w:rsid w:val="00D92E2A"/>
    <w:rsid w:val="00DA23B5"/>
    <w:rsid w:val="00DB64C2"/>
    <w:rsid w:val="00DC2761"/>
    <w:rsid w:val="00DC689D"/>
    <w:rsid w:val="00DD32D3"/>
    <w:rsid w:val="00DE62F6"/>
    <w:rsid w:val="00DF1A5A"/>
    <w:rsid w:val="00DF6725"/>
    <w:rsid w:val="00DF7877"/>
    <w:rsid w:val="00E02A0E"/>
    <w:rsid w:val="00E03CAD"/>
    <w:rsid w:val="00E03E74"/>
    <w:rsid w:val="00E056E1"/>
    <w:rsid w:val="00E10BCE"/>
    <w:rsid w:val="00E30A9A"/>
    <w:rsid w:val="00E31ED7"/>
    <w:rsid w:val="00E415E6"/>
    <w:rsid w:val="00E52C15"/>
    <w:rsid w:val="00E56B83"/>
    <w:rsid w:val="00E773D5"/>
    <w:rsid w:val="00EE0B03"/>
    <w:rsid w:val="00EE5D88"/>
    <w:rsid w:val="00EF69B0"/>
    <w:rsid w:val="00F05A0E"/>
    <w:rsid w:val="00F22A93"/>
    <w:rsid w:val="00F24F4F"/>
    <w:rsid w:val="00F25288"/>
    <w:rsid w:val="00F34CCE"/>
    <w:rsid w:val="00F54CE2"/>
    <w:rsid w:val="00F9625F"/>
    <w:rsid w:val="00FA7304"/>
    <w:rsid w:val="00FD2846"/>
    <w:rsid w:val="00FD2C4C"/>
    <w:rsid w:val="00FD3C9B"/>
    <w:rsid w:val="00FE7135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17DCB0"/>
  <w15:chartTrackingRefBased/>
  <w15:docId w15:val="{6D3C3DD0-A38D-4C61-B6EB-1AC97648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90C73"/>
    <w:rPr>
      <w:rFonts w:ascii="Arial" w:hAnsi="Arial"/>
      <w:sz w:val="1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3E3E1-25A6-4949-A6B4-43C401F3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09-06v1.dot</Template>
  <TotalTime>1</TotalTime>
  <Pages>10</Pages>
  <Words>1107</Words>
  <Characters>7697</Characters>
  <Application>Microsoft Office Word</Application>
  <DocSecurity>4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Richard Wilson</cp:lastModifiedBy>
  <cp:revision>2</cp:revision>
  <cp:lastPrinted>2019-06-05T09:40:00Z</cp:lastPrinted>
  <dcterms:created xsi:type="dcterms:W3CDTF">2019-06-06T13:04:00Z</dcterms:created>
  <dcterms:modified xsi:type="dcterms:W3CDTF">2019-06-06T13:04:00Z</dcterms:modified>
</cp:coreProperties>
</file>